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CBB9" w14:textId="77777777" w:rsidR="006902B6" w:rsidRDefault="006902B6" w:rsidP="00073E5E">
      <w:pPr>
        <w:tabs>
          <w:tab w:val="left" w:pos="8080"/>
          <w:tab w:val="left" w:pos="8222"/>
        </w:tabs>
        <w:spacing w:before="0" w:afterAutospacing="1" w:line="240" w:lineRule="auto"/>
        <w:rPr>
          <w:rFonts w:asciiTheme="minorHAnsi" w:hAnsiTheme="minorHAnsi" w:cstheme="minorHAnsi"/>
          <w:b/>
          <w:bCs/>
          <w:caps/>
          <w:sz w:val="72"/>
          <w:szCs w:val="80"/>
          <w:lang w:val="en-US"/>
        </w:rPr>
      </w:pPr>
    </w:p>
    <w:p w14:paraId="5528B5BD" w14:textId="77777777" w:rsidR="006902B6" w:rsidRPr="00E642F7" w:rsidRDefault="006902B6" w:rsidP="006902B6">
      <w:pPr>
        <w:spacing w:before="0" w:afterAutospacing="1" w:line="240" w:lineRule="auto"/>
        <w:rPr>
          <w:rFonts w:asciiTheme="minorHAnsi" w:hAnsiTheme="minorHAnsi" w:cstheme="minorHAnsi"/>
          <w:b/>
          <w:bCs/>
          <w:caps/>
          <w:sz w:val="72"/>
          <w:szCs w:val="80"/>
          <w:lang w:val="en-US"/>
        </w:rPr>
      </w:pPr>
    </w:p>
    <w:p w14:paraId="599ED432" w14:textId="58F54A1A" w:rsidR="006902B6" w:rsidRDefault="00B16949" w:rsidP="006902B6">
      <w:pPr>
        <w:spacing w:before="0" w:afterAutospacing="1" w:line="240" w:lineRule="auto"/>
        <w:rPr>
          <w:rFonts w:asciiTheme="minorHAnsi" w:hAnsiTheme="minorHAnsi" w:cstheme="minorHAnsi"/>
          <w:b/>
          <w:bCs/>
          <w:caps/>
          <w:sz w:val="72"/>
          <w:szCs w:val="80"/>
          <w:lang w:val="en-US"/>
        </w:rPr>
      </w:pPr>
      <w:r w:rsidRPr="006902B6">
        <w:rPr>
          <w:rFonts w:asciiTheme="minorHAnsi" w:hAnsiTheme="minorHAnsi" w:cstheme="minorHAnsi"/>
          <w:b/>
          <w:bCs/>
          <w:caps/>
          <w:noProof/>
          <w:sz w:val="72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C131" wp14:editId="28CD68CB">
                <wp:simplePos x="0" y="0"/>
                <wp:positionH relativeFrom="column">
                  <wp:posOffset>10160</wp:posOffset>
                </wp:positionH>
                <wp:positionV relativeFrom="paragraph">
                  <wp:posOffset>439420</wp:posOffset>
                </wp:positionV>
                <wp:extent cx="1584000" cy="0"/>
                <wp:effectExtent l="0" t="19050" r="355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4BE8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34.6pt" to="125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" strokecolor="black [3213]" strokeweight="2.5pt"/>
            </w:pict>
          </mc:Fallback>
        </mc:AlternateContent>
      </w:r>
    </w:p>
    <w:p w14:paraId="15F282A5" w14:textId="30A91411" w:rsidR="006902B6" w:rsidRDefault="006902B6" w:rsidP="006902B6">
      <w:pPr>
        <w:spacing w:before="80"/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</w:pPr>
      <w:bookmarkStart w:id="0" w:name="_Hlk124932445"/>
      <w:r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  <w:t xml:space="preserve">Supplier Information Security </w:t>
      </w:r>
      <w:r w:rsidR="001A3FAE"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  <w:t>–</w:t>
      </w:r>
      <w:r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  <w:t xml:space="preserve"> Checklist</w:t>
      </w:r>
    </w:p>
    <w:bookmarkEnd w:id="0"/>
    <w:p w14:paraId="22720912" w14:textId="55E9C960" w:rsidR="001A3FAE" w:rsidRPr="006512E0" w:rsidRDefault="001A3FAE" w:rsidP="006902B6">
      <w:pPr>
        <w:spacing w:before="80"/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</w:pPr>
      <w:r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  <w:t>TISAX</w:t>
      </w:r>
    </w:p>
    <w:p w14:paraId="138AA53F" w14:textId="77777777" w:rsidR="006902B6" w:rsidRPr="006512E0" w:rsidRDefault="006902B6" w:rsidP="006902B6">
      <w:pPr>
        <w:spacing w:before="80"/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</w:pPr>
      <w:r w:rsidRPr="006512E0">
        <w:rPr>
          <w:rFonts w:asciiTheme="minorHAnsi" w:hAnsiTheme="minorHAnsi" w:cstheme="minorHAnsi"/>
          <w:bCs/>
          <w:caps/>
          <w:sz w:val="72"/>
          <w:szCs w:val="72"/>
          <w:lang w:val="en-US"/>
        </w:rPr>
        <w:t>ronal Group</w:t>
      </w:r>
    </w:p>
    <w:p w14:paraId="2A32426D" w14:textId="79962928" w:rsidR="001A3FAE" w:rsidRDefault="001A3FAE">
      <w:pPr>
        <w:spacing w:before="0" w:after="0" w:line="240" w:lineRule="atLea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45D89B09" w14:textId="21A7CF46" w:rsidR="00C63103" w:rsidRDefault="00AE545B" w:rsidP="001A3FAE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bookmarkStart w:id="1" w:name="_Hlk124932157"/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Change Log</w:t>
      </w:r>
    </w:p>
    <w:tbl>
      <w:tblPr>
        <w:tblStyle w:val="Gitternetztabelle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3544"/>
      </w:tblGrid>
      <w:tr w:rsidR="001E22A8" w:rsidRPr="006512E0" w14:paraId="5C211DC2" w14:textId="77777777" w:rsidTr="001E2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147BB0EA" w14:textId="1321BFBC" w:rsidR="001E22A8" w:rsidRPr="00700C9C" w:rsidRDefault="001E22A8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Version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683EABB7" w14:textId="3B258407" w:rsidR="001E22A8" w:rsidRPr="00700C9C" w:rsidRDefault="001E22A8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474E79DA" w14:textId="199F9323" w:rsidR="001E22A8" w:rsidRPr="00700C9C" w:rsidRDefault="001E22A8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Department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6CBAFA4C" w14:textId="33245AFE" w:rsidR="001E22A8" w:rsidRPr="00700C9C" w:rsidRDefault="001E22A8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Description of change</w:t>
            </w:r>
          </w:p>
        </w:tc>
      </w:tr>
      <w:tr w:rsidR="001E22A8" w:rsidRPr="006512E0" w14:paraId="1E3A7E33" w14:textId="77777777" w:rsidTr="000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7F87E5" w14:textId="7CD866E4" w:rsidR="001E22A8" w:rsidRPr="001E22A8" w:rsidRDefault="001E22A8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1E22A8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8D5607" w14:textId="2E90F010" w:rsidR="001E22A8" w:rsidRPr="00BA09AE" w:rsidRDefault="001E22A8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proofErr w:type="spellStart"/>
            <w:r>
              <w:rPr>
                <w:rFonts w:asciiTheme="minorHAnsi" w:eastAsia="ArialUnicodeMS" w:hAnsiTheme="minorHAnsi" w:cstheme="minorHAnsi"/>
                <w:lang w:val="en-US"/>
              </w:rPr>
              <w:t>Oktober</w:t>
            </w:r>
            <w:proofErr w:type="spellEnd"/>
            <w:r>
              <w:rPr>
                <w:rFonts w:asciiTheme="minorHAnsi" w:eastAsia="ArialUnicodeMS" w:hAnsiTheme="minorHAnsi" w:cstheme="minorHAnsi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2A0B81" w14:textId="3CA50370" w:rsidR="001E22A8" w:rsidRPr="00BA09AE" w:rsidRDefault="009B410F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IT Security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4241F" w14:textId="33808CA3" w:rsidR="001E22A8" w:rsidRPr="00BA09AE" w:rsidRDefault="000573C8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Revision of the document</w:t>
            </w:r>
          </w:p>
        </w:tc>
      </w:tr>
      <w:tr w:rsidR="00614ED5" w:rsidRPr="006512E0" w14:paraId="14D21854" w14:textId="77777777" w:rsidTr="000573C8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665AF4" w14:textId="480A45F4" w:rsidR="00614ED5" w:rsidRPr="00614ED5" w:rsidRDefault="00614ED5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C2AA4" w14:textId="220BEF27" w:rsidR="00614ED5" w:rsidRDefault="00614ED5" w:rsidP="00626D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January 23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BCB3EA" w14:textId="3B8E9D73" w:rsidR="00614ED5" w:rsidRDefault="00614ED5" w:rsidP="00626D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SCM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4EE5C8" w14:textId="1F5CD955" w:rsidR="00614ED5" w:rsidRDefault="00614ED5" w:rsidP="00626D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Update of the document</w:t>
            </w:r>
          </w:p>
        </w:tc>
      </w:tr>
      <w:bookmarkEnd w:id="1"/>
    </w:tbl>
    <w:p w14:paraId="45082233" w14:textId="77777777" w:rsidR="00AE545B" w:rsidRDefault="00AE545B" w:rsidP="00AE545B">
      <w:pPr>
        <w:rPr>
          <w:rFonts w:cstheme="minorHAnsi"/>
          <w:lang w:val="en-US"/>
        </w:rPr>
      </w:pPr>
    </w:p>
    <w:p w14:paraId="29DAD87B" w14:textId="6DD6A027" w:rsidR="001A3FAE" w:rsidRDefault="001A3FAE" w:rsidP="001A3FAE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Confirmation &amp; Signature</w:t>
      </w:r>
    </w:p>
    <w:p w14:paraId="4BAFB150" w14:textId="07CBD5B7" w:rsidR="001A3FAE" w:rsidRDefault="001A3FAE" w:rsidP="001A3FA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With this signature you confirm your intention to comply with the requirements of the RONAL GROUP document </w:t>
      </w:r>
      <w:r w:rsidRPr="00642F5F">
        <w:rPr>
          <w:rFonts w:asciiTheme="minorHAnsi" w:hAnsiTheme="minorHAnsi" w:cstheme="minorHAnsi"/>
          <w:lang w:val="en-US"/>
        </w:rPr>
        <w:t>"</w:t>
      </w:r>
      <w:r w:rsidR="00B367A1">
        <w:rPr>
          <w:rFonts w:asciiTheme="minorHAnsi" w:hAnsiTheme="minorHAnsi" w:cstheme="minorHAnsi"/>
          <w:lang w:val="en-US"/>
        </w:rPr>
        <w:t>supplier information security-checklist</w:t>
      </w:r>
      <w:r w:rsidRPr="00642F5F">
        <w:rPr>
          <w:rFonts w:asciiTheme="minorHAnsi" w:hAnsiTheme="minorHAnsi" w:cstheme="minorHAnsi"/>
          <w:lang w:val="en-US"/>
        </w:rPr>
        <w:t>"</w:t>
      </w:r>
      <w:r>
        <w:rPr>
          <w:rFonts w:asciiTheme="minorHAnsi" w:hAnsiTheme="minorHAnsi" w:cstheme="minorHAnsi"/>
          <w:lang w:val="en-US"/>
        </w:rPr>
        <w:t xml:space="preserve"> and to take and implement appropriate and reasonable measures.</w:t>
      </w:r>
    </w:p>
    <w:p w14:paraId="2E32209B" w14:textId="77777777" w:rsidR="001A3FAE" w:rsidRPr="00100D76" w:rsidRDefault="001A3FAE" w:rsidP="001A3FAE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Style w:val="Gitternetztabelle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1A3FAE" w:rsidRPr="006512E0" w14:paraId="7F563328" w14:textId="77777777" w:rsidTr="00626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5419AC47" w14:textId="77777777" w:rsidR="001A3FAE" w:rsidRPr="00700C9C" w:rsidRDefault="001A3FAE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bookmarkStart w:id="2" w:name="_Hlk124515282"/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Date of approval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77F3150D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Name of company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437B9E31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Contact: First &amp; last name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78708B0C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Role</w:t>
            </w:r>
          </w:p>
        </w:tc>
        <w:tc>
          <w:tcPr>
            <w:tcW w:w="1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109355FB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Signature</w:t>
            </w:r>
          </w:p>
        </w:tc>
      </w:tr>
      <w:tr w:rsidR="001A3FAE" w:rsidRPr="006512E0" w14:paraId="4744E394" w14:textId="77777777" w:rsidTr="0062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F56F7B" w14:textId="77777777" w:rsidR="001A3FAE" w:rsidRPr="001E22A8" w:rsidRDefault="001A3FAE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C29587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EF3FB3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6B7FD6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13E4FE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</w:tr>
      <w:bookmarkEnd w:id="2"/>
    </w:tbl>
    <w:p w14:paraId="38DB6F8B" w14:textId="77777777" w:rsidR="001A3FAE" w:rsidRDefault="001A3FAE" w:rsidP="001A3FAE">
      <w:pPr>
        <w:rPr>
          <w:rFonts w:cstheme="minorHAnsi"/>
          <w:lang w:val="en-US"/>
        </w:rPr>
      </w:pPr>
    </w:p>
    <w:p w14:paraId="55530BF9" w14:textId="77777777" w:rsidR="001A3FAE" w:rsidRDefault="001A3FAE" w:rsidP="001A3FAE">
      <w:pPr>
        <w:rPr>
          <w:rFonts w:cstheme="minorHAnsi"/>
          <w:lang w:val="en-US"/>
        </w:rPr>
      </w:pPr>
    </w:p>
    <w:p w14:paraId="6DFF3F8C" w14:textId="77777777" w:rsidR="001A3FAE" w:rsidRPr="004279AC" w:rsidRDefault="001A3FAE" w:rsidP="001A3FAE">
      <w:pPr>
        <w:rPr>
          <w:rFonts w:asciiTheme="minorHAnsi" w:eastAsiaTheme="minorEastAsia" w:hAnsiTheme="minorHAnsi" w:cstheme="minorHAnsi"/>
          <w:lang w:val="en-US" w:eastAsia="de-CH"/>
        </w:rPr>
      </w:pPr>
      <w:r w:rsidRPr="004279AC">
        <w:rPr>
          <w:rFonts w:cstheme="minorHAnsi"/>
          <w:lang w:val="en-US"/>
        </w:rPr>
        <w:br w:type="page"/>
      </w:r>
    </w:p>
    <w:p w14:paraId="57FA1FC6" w14:textId="61AC8FA9" w:rsidR="00905111" w:rsidRPr="001007E5" w:rsidRDefault="000F28D2" w:rsidP="00757174">
      <w:pPr>
        <w:pStyle w:val="berschrift2"/>
        <w:rPr>
          <w:rFonts w:asciiTheme="minorHAnsi" w:hAnsiTheme="minorHAnsi" w:cstheme="minorHAnsi"/>
          <w:lang w:val="en-US"/>
        </w:rPr>
      </w:pPr>
      <w:bookmarkStart w:id="3" w:name="_Toc494202790"/>
      <w:r>
        <w:rPr>
          <w:lang w:val="en-US"/>
        </w:rPr>
        <w:lastRenderedPageBreak/>
        <w:t>1</w:t>
      </w:r>
      <w:r>
        <w:rPr>
          <w:lang w:val="en-US"/>
        </w:rPr>
        <w:tab/>
      </w:r>
      <w:r w:rsidR="00905111" w:rsidRPr="001007E5">
        <w:rPr>
          <w:lang w:val="en-US"/>
        </w:rPr>
        <w:t>Master Data (to be completed by supplier)</w:t>
      </w:r>
    </w:p>
    <w:p w14:paraId="31A1E52B" w14:textId="7677D976" w:rsidR="00905111" w:rsidRPr="001007E5" w:rsidRDefault="00905111" w:rsidP="00CC47BA">
      <w:pPr>
        <w:tabs>
          <w:tab w:val="left" w:pos="3402"/>
        </w:tabs>
        <w:spacing w:before="0" w:after="0" w:line="24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Supplier Name:</w:t>
      </w:r>
      <w:r w:rsidR="00CC47BA">
        <w:rPr>
          <w:rFonts w:asciiTheme="minorHAnsi" w:hAnsiTheme="minorHAnsi" w:cstheme="minorHAnsi"/>
          <w:lang w:val="en-US"/>
        </w:rPr>
        <w:tab/>
      </w:r>
      <w:r w:rsidR="00CC47BA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2026242051"/>
          <w:placeholder>
            <w:docPart w:val="35940E918944406EA2FB0B62E1D4D005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2AE16E3A" w14:textId="77777777" w:rsidR="00905111" w:rsidRPr="001007E5" w:rsidRDefault="00905111" w:rsidP="00905111">
      <w:pPr>
        <w:tabs>
          <w:tab w:val="left" w:pos="3402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254E651D" w14:textId="65E2C1DF" w:rsidR="00905111" w:rsidRPr="001007E5" w:rsidRDefault="00905111" w:rsidP="00CC47BA">
      <w:pPr>
        <w:tabs>
          <w:tab w:val="left" w:pos="3402"/>
        </w:tabs>
        <w:spacing w:before="0" w:after="0" w:line="240" w:lineRule="auto"/>
        <w:ind w:firstLine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DUNS No.:</w:t>
      </w:r>
      <w:r w:rsidR="00CC47BA">
        <w:rPr>
          <w:rFonts w:asciiTheme="minorHAnsi" w:hAnsiTheme="minorHAnsi" w:cstheme="minorHAnsi"/>
          <w:lang w:val="en-US"/>
        </w:rPr>
        <w:tab/>
      </w:r>
      <w:r w:rsidR="00CC47BA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595704126"/>
          <w:placeholder>
            <w:docPart w:val="ADEC9300BD784813BFD5B85A202C4BA1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4B89CC4C" w14:textId="77777777" w:rsidR="00905111" w:rsidRPr="001007E5" w:rsidRDefault="00905111" w:rsidP="00905111">
      <w:pPr>
        <w:tabs>
          <w:tab w:val="left" w:pos="2835"/>
          <w:tab w:val="left" w:pos="3402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006F5362" w14:textId="44690284" w:rsidR="00905111" w:rsidRPr="001007E5" w:rsidRDefault="00905111" w:rsidP="00CC47BA">
      <w:pPr>
        <w:tabs>
          <w:tab w:val="left" w:pos="-6521"/>
          <w:tab w:val="left" w:pos="3402"/>
        </w:tabs>
        <w:spacing w:before="0" w:after="0" w:line="240" w:lineRule="auto"/>
        <w:ind w:left="567" w:firstLine="142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Supplier Number(s):</w:t>
      </w:r>
      <w:r w:rsidR="00CC47BA">
        <w:rPr>
          <w:rFonts w:asciiTheme="minorHAnsi" w:hAnsiTheme="minorHAnsi" w:cstheme="minorHAnsi"/>
          <w:lang w:val="en-US"/>
        </w:rPr>
        <w:tab/>
      </w:r>
      <w:r w:rsidR="00CC47BA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282577843"/>
          <w:placeholder>
            <w:docPart w:val="21B9F0387A1F4596A276C6FB6A1E9343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49DE8CED" w14:textId="77777777" w:rsidR="00905111" w:rsidRPr="001007E5" w:rsidRDefault="00905111" w:rsidP="00905111">
      <w:pPr>
        <w:tabs>
          <w:tab w:val="left" w:pos="2835"/>
          <w:tab w:val="left" w:pos="3402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79D12E05" w14:textId="77777777" w:rsidR="00905111" w:rsidRPr="001007E5" w:rsidRDefault="00905111" w:rsidP="00CC47BA">
      <w:pPr>
        <w:tabs>
          <w:tab w:val="left" w:pos="3402"/>
        </w:tabs>
        <w:spacing w:before="0" w:after="0" w:line="240" w:lineRule="auto"/>
        <w:ind w:left="426" w:firstLine="283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 xml:space="preserve">Product range/range of services:  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081057517"/>
          <w:placeholder>
            <w:docPart w:val="A90BD9D8AB4F4B278895F0E7BF493F2C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68DF7DE2" w14:textId="77777777" w:rsidR="00905111" w:rsidRPr="001007E5" w:rsidRDefault="00905111" w:rsidP="00905111">
      <w:pPr>
        <w:tabs>
          <w:tab w:val="left" w:pos="2835"/>
          <w:tab w:val="left" w:pos="3402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60ED41E8" w14:textId="0404AD9A" w:rsidR="00905111" w:rsidRPr="001007E5" w:rsidRDefault="00905111" w:rsidP="00CC47BA">
      <w:pPr>
        <w:tabs>
          <w:tab w:val="left" w:pos="4253"/>
          <w:tab w:val="left" w:pos="15309"/>
        </w:tabs>
        <w:spacing w:before="0" w:after="0" w:line="24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Date of survey: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-1615120782"/>
          <w:placeholder>
            <w:docPart w:val="CF0C4850C3AF432B95D207BE7054E8C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“button down” to enter date</w:t>
          </w:r>
        </w:sdtContent>
      </w:sdt>
    </w:p>
    <w:p w14:paraId="09065653" w14:textId="77777777" w:rsidR="00905111" w:rsidRPr="001007E5" w:rsidRDefault="00905111" w:rsidP="00905111">
      <w:pPr>
        <w:tabs>
          <w:tab w:val="left" w:pos="2835"/>
          <w:tab w:val="left" w:pos="3402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532A56FD" w14:textId="235A4393" w:rsidR="00905111" w:rsidRPr="001007E5" w:rsidRDefault="00905111" w:rsidP="00CC47BA">
      <w:pPr>
        <w:tabs>
          <w:tab w:val="left" w:pos="3402"/>
        </w:tabs>
        <w:spacing w:before="0" w:after="0" w:line="24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Author of the report:</w:t>
      </w:r>
      <w:r w:rsidR="00CC47BA">
        <w:rPr>
          <w:rFonts w:asciiTheme="minorHAnsi" w:hAnsiTheme="minorHAnsi" w:cstheme="minorHAnsi"/>
          <w:lang w:val="en-US"/>
        </w:rPr>
        <w:tab/>
      </w:r>
      <w:r w:rsidR="00CC47BA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629871123"/>
          <w:placeholder>
            <w:docPart w:val="F1169BA696D146ECB35E7750D64FAF03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1A580187" w14:textId="77777777" w:rsidR="00905111" w:rsidRPr="001007E5" w:rsidRDefault="00905111" w:rsidP="00905111">
      <w:pPr>
        <w:tabs>
          <w:tab w:val="left" w:pos="2835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3D3F54CF" w14:textId="4DCC808C" w:rsidR="00905111" w:rsidRDefault="00905111" w:rsidP="00905111">
      <w:pPr>
        <w:tabs>
          <w:tab w:val="left" w:pos="2835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396C5E11" w14:textId="77777777" w:rsidR="001D211F" w:rsidRPr="001007E5" w:rsidRDefault="001D211F" w:rsidP="00905111">
      <w:pPr>
        <w:tabs>
          <w:tab w:val="left" w:pos="2835"/>
        </w:tabs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53572350" w14:textId="06E35197" w:rsidR="001D211F" w:rsidRPr="001D211F" w:rsidRDefault="000F28D2" w:rsidP="001D211F">
      <w:pPr>
        <w:pStyle w:val="berschrift1"/>
        <w:spacing w:before="0" w:after="0" w:line="360" w:lineRule="auto"/>
        <w:rPr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>2</w:t>
      </w:r>
      <w:r>
        <w:rPr>
          <w:rFonts w:asciiTheme="minorHAnsi" w:hAnsiTheme="minorHAnsi" w:cstheme="minorHAnsi"/>
          <w:sz w:val="26"/>
          <w:szCs w:val="26"/>
          <w:lang w:val="en-US"/>
        </w:rPr>
        <w:tab/>
      </w:r>
      <w:r w:rsidR="00905111" w:rsidRPr="000F28D2">
        <w:rPr>
          <w:rStyle w:val="berschrift2Zchn"/>
          <w:b/>
          <w:bCs/>
          <w:lang w:val="en-US"/>
        </w:rPr>
        <w:t>Information Security (to be completed by supplier)</w:t>
      </w:r>
    </w:p>
    <w:p w14:paraId="0EFF7658" w14:textId="638A7E79" w:rsidR="00905111" w:rsidRPr="001007E5" w:rsidRDefault="00905111" w:rsidP="00073E5E">
      <w:pPr>
        <w:pStyle w:val="Listenabsatz"/>
        <w:numPr>
          <w:ilvl w:val="0"/>
          <w:numId w:val="2"/>
        </w:numPr>
        <w:tabs>
          <w:tab w:val="left" w:pos="1134"/>
          <w:tab w:val="left" w:pos="1418"/>
          <w:tab w:val="left" w:pos="4253"/>
          <w:tab w:val="left" w:pos="6521"/>
          <w:tab w:val="left" w:pos="6946"/>
          <w:tab w:val="left" w:pos="7088"/>
          <w:tab w:val="left" w:pos="7797"/>
        </w:tabs>
        <w:spacing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have a release according to TISAX?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30490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004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75328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004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  <w:r w:rsidRPr="001007E5">
        <w:rPr>
          <w:rFonts w:asciiTheme="minorHAnsi" w:hAnsiTheme="minorHAnsi" w:cstheme="minorHAnsi"/>
          <w:lang w:val="en-GB"/>
        </w:rPr>
        <w:br/>
      </w:r>
      <w:r w:rsidRPr="00CC47BA">
        <w:rPr>
          <w:rFonts w:asciiTheme="minorHAnsi" w:hAnsiTheme="minorHAnsi" w:cstheme="minorHAnsi"/>
          <w:i/>
          <w:iCs/>
          <w:lang w:val="en-GB"/>
        </w:rPr>
        <w:t>If Yes</w:t>
      </w:r>
      <w:r w:rsidR="00757174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</w:rPr>
        <w:sym w:font="Wingdings" w:char="F0E0"/>
      </w:r>
      <w:r w:rsidR="00757174" w:rsidRPr="00757174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t>Which label?</w:t>
      </w:r>
      <w:r w:rsidRPr="001007E5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70796220"/>
          <w:placeholder>
            <w:docPart w:val="EA4E4783570B4F8FB74CDE4FFC5DF413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br/>
        <w:t>Expiration Date: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-744095456"/>
          <w:placeholder>
            <w:docPart w:val="250992C449594B83BF2DF3F7CC83A5E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“button down” to enter date</w:t>
          </w:r>
        </w:sdtContent>
      </w:sdt>
      <w:r w:rsidRPr="001007E5">
        <w:rPr>
          <w:rFonts w:asciiTheme="minorHAnsi" w:hAnsiTheme="minorHAnsi" w:cstheme="minorHAnsi"/>
          <w:lang w:val="en-US"/>
        </w:rPr>
        <w:tab/>
      </w:r>
    </w:p>
    <w:p w14:paraId="27DF0CEF" w14:textId="77777777" w:rsidR="00CC47BA" w:rsidRDefault="00905111" w:rsidP="00CC47BA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480" w:lineRule="auto"/>
        <w:ind w:left="851" w:hanging="142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US"/>
        </w:rPr>
        <w:t>Remarks:</w:t>
      </w:r>
      <w:r w:rsidR="00B80004"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17305693"/>
          <w:placeholder>
            <w:docPart w:val="AE69BF3BE4864C77BCEBD1AA28B8DFBC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60327D98" w14:textId="77777777" w:rsidR="00CC47BA" w:rsidRDefault="00905111" w:rsidP="00CC47BA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480" w:lineRule="auto"/>
        <w:ind w:left="851" w:hanging="142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GB"/>
        </w:rPr>
        <w:t>Congratulations: You can stop here, if your company owns the right TISAX label</w:t>
      </w:r>
    </w:p>
    <w:p w14:paraId="796BCB09" w14:textId="385C8B68" w:rsidR="00905111" w:rsidRDefault="00905111" w:rsidP="00CC47BA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480" w:lineRule="auto"/>
        <w:ind w:left="851" w:hanging="142"/>
        <w:rPr>
          <w:rFonts w:asciiTheme="minorHAnsi" w:hAnsiTheme="minorHAnsi" w:cstheme="minorHAnsi"/>
          <w:lang w:val="en-GB"/>
        </w:rPr>
      </w:pPr>
      <w:r w:rsidRPr="00CC47BA">
        <w:rPr>
          <w:rFonts w:asciiTheme="minorHAnsi" w:hAnsiTheme="minorHAnsi" w:cstheme="minorHAnsi"/>
          <w:i/>
          <w:iCs/>
          <w:lang w:val="en-GB"/>
        </w:rPr>
        <w:t>Otherwise</w:t>
      </w:r>
      <w:r w:rsidR="00757174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CC47BA" w:rsidRPr="00757174">
        <w:rPr>
          <w:rFonts w:asciiTheme="minorHAnsi" w:hAnsiTheme="minorHAnsi" w:cstheme="minorHAnsi"/>
          <w:i/>
          <w:iCs/>
          <w:lang w:val="en-GB"/>
        </w:rPr>
        <w:t xml:space="preserve">  </w:t>
      </w:r>
      <w:r w:rsidRPr="00757174">
        <w:rPr>
          <w:rFonts w:asciiTheme="minorHAnsi" w:hAnsiTheme="minorHAnsi" w:cstheme="minorHAnsi"/>
          <w:i/>
          <w:iCs/>
          <w:lang w:val="en-GB"/>
        </w:rPr>
        <w:t>Continue with b</w:t>
      </w:r>
    </w:p>
    <w:p w14:paraId="37590A89" w14:textId="70AD9305" w:rsidR="00905111" w:rsidRPr="001007E5" w:rsidRDefault="00905111" w:rsidP="00F2457F">
      <w:pPr>
        <w:pStyle w:val="Listenabsatz"/>
        <w:numPr>
          <w:ilvl w:val="0"/>
          <w:numId w:val="2"/>
        </w:numPr>
        <w:tabs>
          <w:tab w:val="left" w:pos="993"/>
          <w:tab w:val="left" w:pos="4253"/>
          <w:tab w:val="left" w:pos="6521"/>
          <w:tab w:val="left" w:pos="6804"/>
          <w:tab w:val="left" w:pos="6946"/>
          <w:tab w:val="left" w:pos="7513"/>
          <w:tab w:val="left" w:pos="7797"/>
        </w:tabs>
        <w:spacing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operate an information security management system according to a recognized standard (ISO27001, BSI IT basic protection)?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71978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4310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  <w:r w:rsidRPr="001007E5">
        <w:rPr>
          <w:rFonts w:asciiTheme="minorHAnsi" w:hAnsiTheme="minorHAnsi" w:cstheme="minorHAnsi"/>
          <w:lang w:val="en-US"/>
        </w:rPr>
        <w:br/>
      </w:r>
      <w:r w:rsidRPr="003F220A">
        <w:rPr>
          <w:rFonts w:asciiTheme="minorHAnsi" w:hAnsiTheme="minorHAnsi" w:cstheme="minorHAnsi"/>
          <w:i/>
          <w:iCs/>
          <w:lang w:val="en-GB"/>
        </w:rPr>
        <w:t>If Yes</w:t>
      </w:r>
      <w:r w:rsidR="00CC47BA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</w:rPr>
        <w:sym w:font="Wingdings" w:char="F0E0"/>
      </w:r>
      <w:r w:rsidR="001007E5" w:rsidRPr="00757174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t>Which standard?</w:t>
      </w:r>
      <w:r w:rsidR="001007E5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2074460876"/>
          <w:placeholder>
            <w:docPart w:val="FD91A4CCE6B94B30880C0E506181FD85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  <w:t>Issue Date:</w:t>
      </w:r>
      <w:r w:rsid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noProof/>
            <w:lang w:val="en-US" w:eastAsia="de-DE"/>
          </w:rPr>
          <w:id w:val="-1544208103"/>
          <w:placeholder>
            <w:docPart w:val="5AF5004FF3EE47F3A7112EB14B4813E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007E5">
            <w:rPr>
              <w:rFonts w:asciiTheme="minorHAnsi" w:hAnsiTheme="minorHAnsi" w:cstheme="minorHAnsi"/>
              <w:noProof/>
              <w:color w:val="A6A6A6" w:themeColor="background1" w:themeShade="A6"/>
              <w:lang w:val="en-US" w:eastAsia="de-DE"/>
            </w:rPr>
            <w:t>Click “button down” to enter date</w:t>
          </w:r>
        </w:sdtContent>
      </w:sdt>
    </w:p>
    <w:p w14:paraId="6DF603C2" w14:textId="00D18F42" w:rsidR="00905111" w:rsidRPr="001007E5" w:rsidRDefault="00905111" w:rsidP="00CC47BA">
      <w:pPr>
        <w:pStyle w:val="Listenabsatz"/>
        <w:tabs>
          <w:tab w:val="left" w:pos="3119"/>
        </w:tabs>
        <w:spacing w:line="48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Scope of certificate:</w:t>
      </w:r>
      <w:r w:rsidR="00CC47BA">
        <w:rPr>
          <w:rFonts w:asciiTheme="minorHAnsi" w:hAnsiTheme="minorHAnsi" w:cstheme="minorHAnsi"/>
          <w:lang w:val="en-US"/>
        </w:rPr>
        <w:tab/>
      </w:r>
      <w:r w:rsidR="00CC47BA">
        <w:rPr>
          <w:rFonts w:asciiTheme="minorHAnsi" w:hAnsiTheme="minorHAnsi" w:cstheme="minorHAnsi"/>
          <w:lang w:val="en-US"/>
        </w:rPr>
        <w:tab/>
      </w:r>
      <w:r w:rsid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317854660"/>
          <w:placeholder>
            <w:docPart w:val="52A39E8BD5BE4FB0B2D2ECF741A4084C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11FB0917" w14:textId="65F4EF1E" w:rsidR="00905111" w:rsidRDefault="00905111" w:rsidP="00CC47BA">
      <w:pPr>
        <w:tabs>
          <w:tab w:val="left" w:pos="1134"/>
          <w:tab w:val="left" w:pos="1418"/>
        </w:tabs>
        <w:spacing w:line="480" w:lineRule="auto"/>
        <w:ind w:left="709"/>
        <w:rPr>
          <w:rFonts w:asciiTheme="minorHAnsi" w:hAnsiTheme="minorHAnsi" w:cstheme="minorHAnsi"/>
          <w:lang w:val="en-GB"/>
        </w:rPr>
      </w:pPr>
      <w:r w:rsidRPr="003F220A">
        <w:rPr>
          <w:rFonts w:asciiTheme="minorHAnsi" w:hAnsiTheme="minorHAnsi" w:cstheme="minorHAnsi"/>
          <w:i/>
          <w:iCs/>
          <w:lang w:val="en-GB"/>
        </w:rPr>
        <w:t>If No</w:t>
      </w:r>
      <w:r w:rsidR="00757174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CC47BA" w:rsidRPr="00757174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t>Continue with c</w:t>
      </w:r>
    </w:p>
    <w:p w14:paraId="6D2107E4" w14:textId="77777777" w:rsidR="00757174" w:rsidRPr="001007E5" w:rsidRDefault="00757174" w:rsidP="00CC47BA">
      <w:pPr>
        <w:tabs>
          <w:tab w:val="left" w:pos="1134"/>
          <w:tab w:val="left" w:pos="1418"/>
        </w:tabs>
        <w:spacing w:line="480" w:lineRule="auto"/>
        <w:ind w:left="709"/>
        <w:rPr>
          <w:rFonts w:asciiTheme="minorHAnsi" w:hAnsiTheme="minorHAnsi" w:cstheme="minorHAnsi"/>
          <w:lang w:val="en-US"/>
        </w:rPr>
      </w:pPr>
    </w:p>
    <w:p w14:paraId="66986223" w14:textId="77777777" w:rsidR="00905111" w:rsidRPr="001007E5" w:rsidRDefault="00905111" w:rsidP="00F2457F">
      <w:pPr>
        <w:pStyle w:val="Listenabsatz"/>
        <w:numPr>
          <w:ilvl w:val="0"/>
          <w:numId w:val="2"/>
        </w:numPr>
        <w:tabs>
          <w:tab w:val="left" w:pos="2835"/>
          <w:tab w:val="left" w:pos="6521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lastRenderedPageBreak/>
        <w:t xml:space="preserve">Has your company appointed a responsible person </w:t>
      </w:r>
      <w:r w:rsidRPr="001007E5">
        <w:rPr>
          <w:rFonts w:asciiTheme="minorHAnsi" w:hAnsiTheme="minorHAnsi" w:cstheme="minorHAnsi"/>
          <w:lang w:val="en-GB"/>
        </w:rPr>
        <w:t>(</w:t>
      </w:r>
      <w:r w:rsidRPr="001007E5">
        <w:rPr>
          <w:rFonts w:asciiTheme="minorHAnsi" w:hAnsiTheme="minorHAnsi" w:cstheme="minorHAnsi"/>
          <w:lang w:val="en-US"/>
        </w:rPr>
        <w:t>e.g. Information Security Officer) who takes care of the security of confidential/secret information and defines appropriate measures?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8964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60103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6E3563A9" w14:textId="62E5A443" w:rsidR="00812CBA" w:rsidRDefault="00905111" w:rsidP="00812CBA">
      <w:pPr>
        <w:tabs>
          <w:tab w:val="left" w:pos="1134"/>
          <w:tab w:val="left" w:pos="1418"/>
          <w:tab w:val="left" w:pos="3119"/>
          <w:tab w:val="left" w:pos="3686"/>
          <w:tab w:val="left" w:pos="4111"/>
        </w:tabs>
        <w:spacing w:line="480" w:lineRule="auto"/>
        <w:ind w:left="851" w:hanging="142"/>
        <w:rPr>
          <w:rFonts w:asciiTheme="minorHAnsi" w:hAnsiTheme="minorHAnsi" w:cstheme="minorHAnsi"/>
          <w:lang w:val="en-US"/>
        </w:rPr>
      </w:pPr>
      <w:r w:rsidRPr="003F220A">
        <w:rPr>
          <w:rFonts w:asciiTheme="minorHAnsi" w:hAnsiTheme="minorHAnsi" w:cstheme="minorHAnsi"/>
          <w:i/>
          <w:iCs/>
          <w:lang w:val="en-US"/>
        </w:rPr>
        <w:t>If Yes</w:t>
      </w:r>
      <w:r w:rsidR="00D16FC7">
        <w:rPr>
          <w:rFonts w:asciiTheme="minorHAnsi" w:hAnsiTheme="minorHAnsi" w:cstheme="minorHAnsi"/>
          <w:lang w:val="en-US"/>
        </w:rPr>
        <w:t xml:space="preserve">  </w:t>
      </w:r>
      <w:r w:rsidRPr="001007E5">
        <w:rPr>
          <w:rFonts w:asciiTheme="minorHAnsi" w:hAnsiTheme="minorHAnsi" w:cstheme="minorHAnsi"/>
        </w:rPr>
        <w:sym w:font="Wingdings" w:char="F0E0"/>
      </w:r>
      <w:r w:rsidR="00812CBA">
        <w:rPr>
          <w:rFonts w:asciiTheme="minorHAnsi" w:hAnsiTheme="minorHAnsi" w:cstheme="minorHAnsi"/>
          <w:lang w:val="en-US"/>
        </w:rPr>
        <w:t xml:space="preserve"> </w:t>
      </w:r>
      <w:r w:rsidRPr="001007E5">
        <w:rPr>
          <w:rFonts w:asciiTheme="minorHAnsi" w:hAnsiTheme="minorHAnsi" w:cstheme="minorHAnsi"/>
          <w:lang w:val="en-US"/>
        </w:rPr>
        <w:t>Name:</w:t>
      </w:r>
      <w:r w:rsidR="00D16FC7">
        <w:rPr>
          <w:rFonts w:asciiTheme="minorHAnsi" w:hAnsiTheme="minorHAnsi" w:cstheme="minorHAnsi"/>
          <w:lang w:val="en-US"/>
        </w:rPr>
        <w:tab/>
      </w:r>
      <w:r w:rsidR="00812CBA">
        <w:rPr>
          <w:rFonts w:asciiTheme="minorHAnsi" w:hAnsiTheme="minorHAnsi" w:cstheme="minorHAnsi"/>
          <w:lang w:val="en-US"/>
        </w:rPr>
        <w:tab/>
      </w:r>
      <w:r w:rsidR="00812CBA">
        <w:rPr>
          <w:rFonts w:asciiTheme="minorHAnsi" w:hAnsiTheme="minorHAnsi" w:cstheme="minorHAnsi"/>
          <w:lang w:val="en-US"/>
        </w:rPr>
        <w:tab/>
      </w:r>
      <w:r w:rsidR="00D16FC7">
        <w:rPr>
          <w:rFonts w:asciiTheme="minorHAnsi" w:hAnsiTheme="minorHAnsi" w:cstheme="minorHAnsi"/>
          <w:lang w:val="en-US"/>
        </w:rPr>
        <w:t xml:space="preserve">  </w:t>
      </w:r>
      <w:r w:rsidR="001007E5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413822804"/>
          <w:placeholder>
            <w:docPart w:val="2CEF102684624FC18EC61C56EEDC1280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7EF9CE0D" w14:textId="181236AA" w:rsidR="00905111" w:rsidRPr="001007E5" w:rsidRDefault="00905111" w:rsidP="00812CBA">
      <w:pPr>
        <w:tabs>
          <w:tab w:val="left" w:pos="1134"/>
          <w:tab w:val="left" w:pos="1418"/>
          <w:tab w:val="left" w:pos="3119"/>
          <w:tab w:val="left" w:pos="4253"/>
        </w:tabs>
        <w:spacing w:line="480" w:lineRule="auto"/>
        <w:ind w:left="851" w:hanging="142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GB"/>
        </w:rPr>
        <w:t>Direct reporting to (hierarchy level):</w:t>
      </w:r>
      <w:r w:rsidR="00812CBA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104530942"/>
          <w:placeholder>
            <w:docPart w:val="AC1B80B56E8B45C0BFFD1CBF88820E2B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5062B3CB" w14:textId="20DC10D2" w:rsidR="00905111" w:rsidRPr="001007E5" w:rsidRDefault="00905111" w:rsidP="00076612">
      <w:pPr>
        <w:tabs>
          <w:tab w:val="left" w:pos="2410"/>
          <w:tab w:val="left" w:pos="3402"/>
          <w:tab w:val="left" w:pos="4253"/>
        </w:tabs>
        <w:spacing w:line="480" w:lineRule="auto"/>
        <w:ind w:left="567" w:firstLine="142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Further remarks:</w:t>
      </w:r>
      <w:r w:rsidR="00D16FC7">
        <w:rPr>
          <w:rFonts w:asciiTheme="minorHAnsi" w:hAnsiTheme="minorHAnsi" w:cstheme="minorHAnsi"/>
          <w:lang w:val="en-US"/>
        </w:rPr>
        <w:tab/>
      </w:r>
      <w:r w:rsidR="00812CBA">
        <w:rPr>
          <w:rFonts w:asciiTheme="minorHAnsi" w:hAnsiTheme="minorHAnsi" w:cstheme="minorHAnsi"/>
          <w:lang w:val="en-US"/>
        </w:rPr>
        <w:tab/>
      </w:r>
      <w:r w:rsidR="00812CB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25548826"/>
          <w:placeholder>
            <w:docPart w:val="5F3789AEF3B84A819D2084F62979E46B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</w:p>
    <w:p w14:paraId="75986250" w14:textId="77777777" w:rsidR="00905111" w:rsidRPr="001007E5" w:rsidRDefault="00905111" w:rsidP="00CC47BA">
      <w:pPr>
        <w:pStyle w:val="Listenabsatz"/>
        <w:tabs>
          <w:tab w:val="left" w:pos="709"/>
          <w:tab w:val="left" w:pos="1134"/>
          <w:tab w:val="left" w:pos="1418"/>
        </w:tabs>
        <w:spacing w:line="480" w:lineRule="auto"/>
        <w:ind w:left="426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ab/>
      </w:r>
      <w:r w:rsidRPr="003F220A">
        <w:rPr>
          <w:rFonts w:asciiTheme="minorHAnsi" w:hAnsiTheme="minorHAnsi" w:cstheme="minorHAnsi"/>
          <w:i/>
          <w:iCs/>
          <w:lang w:val="en-GB"/>
        </w:rPr>
        <w:t>In any case</w:t>
      </w:r>
      <w:r w:rsidRPr="001007E5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d</w:t>
      </w:r>
    </w:p>
    <w:p w14:paraId="720082A8" w14:textId="071E32D5" w:rsidR="00905111" w:rsidRPr="001007E5" w:rsidRDefault="00905111" w:rsidP="00CC47BA">
      <w:pPr>
        <w:pStyle w:val="Listenabsatz"/>
        <w:numPr>
          <w:ilvl w:val="0"/>
          <w:numId w:val="2"/>
        </w:numPr>
        <w:tabs>
          <w:tab w:val="left" w:pos="2835"/>
          <w:tab w:val="left" w:pos="6521"/>
          <w:tab w:val="left" w:pos="6663"/>
          <w:tab w:val="left" w:pos="7655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identify and classify information and are appropriate graded processing rules defined?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0124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9242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004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>No</w:t>
      </w:r>
    </w:p>
    <w:p w14:paraId="23020260" w14:textId="25A7851D" w:rsidR="00D16FC7" w:rsidRDefault="00905111" w:rsidP="00CC47BA">
      <w:pPr>
        <w:tabs>
          <w:tab w:val="left" w:pos="426"/>
          <w:tab w:val="left" w:pos="1134"/>
          <w:tab w:val="left" w:pos="1418"/>
          <w:tab w:val="left" w:pos="2127"/>
          <w:tab w:val="left" w:pos="3261"/>
          <w:tab w:val="left" w:pos="6237"/>
        </w:tabs>
        <w:spacing w:before="0" w:after="0" w:line="480" w:lineRule="auto"/>
        <w:ind w:left="426" w:firstLine="283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Further remarks:</w:t>
      </w:r>
      <w:r w:rsidR="00D16FC7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640817914"/>
          <w:placeholder>
            <w:docPart w:val="5AEE22EDB7DA48A39CD4564C711C88EC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="00D16FC7">
        <w:rPr>
          <w:rFonts w:asciiTheme="minorHAnsi" w:hAnsiTheme="minorHAnsi" w:cstheme="minorHAnsi"/>
          <w:lang w:val="en-US"/>
        </w:rPr>
        <w:t xml:space="preserve"> </w:t>
      </w:r>
    </w:p>
    <w:p w14:paraId="18A160F1" w14:textId="666DF2A1" w:rsidR="00905111" w:rsidRPr="001007E5" w:rsidRDefault="00D16FC7" w:rsidP="00CC47BA">
      <w:pPr>
        <w:tabs>
          <w:tab w:val="left" w:pos="426"/>
          <w:tab w:val="left" w:pos="1134"/>
          <w:tab w:val="left" w:pos="1418"/>
          <w:tab w:val="left" w:pos="2127"/>
          <w:tab w:val="left" w:pos="3261"/>
          <w:tab w:val="left" w:pos="6237"/>
        </w:tabs>
        <w:spacing w:before="0" w:after="0" w:line="480" w:lineRule="auto"/>
        <w:ind w:left="426" w:firstLine="283"/>
        <w:rPr>
          <w:rFonts w:asciiTheme="minorHAnsi" w:hAnsiTheme="minorHAnsi" w:cstheme="minorHAnsi"/>
          <w:lang w:val="en-US"/>
        </w:rPr>
      </w:pPr>
      <w:r w:rsidRPr="003F220A">
        <w:rPr>
          <w:rFonts w:asciiTheme="minorHAnsi" w:hAnsiTheme="minorHAnsi" w:cstheme="minorHAnsi"/>
          <w:i/>
          <w:iCs/>
          <w:lang w:val="en-GB"/>
        </w:rPr>
        <w:t>I</w:t>
      </w:r>
      <w:r w:rsidR="00905111" w:rsidRPr="003F220A">
        <w:rPr>
          <w:rFonts w:asciiTheme="minorHAnsi" w:hAnsiTheme="minorHAnsi" w:cstheme="minorHAnsi"/>
          <w:i/>
          <w:iCs/>
          <w:lang w:val="en-GB"/>
        </w:rPr>
        <w:t>n any case</w:t>
      </w:r>
      <w:r w:rsidR="00905111" w:rsidRPr="001007E5">
        <w:rPr>
          <w:rFonts w:asciiTheme="minorHAnsi" w:hAnsiTheme="minorHAnsi" w:cstheme="minorHAnsi"/>
          <w:lang w:val="en-GB"/>
        </w:rPr>
        <w:t xml:space="preserve"> </w:t>
      </w:r>
      <w:r w:rsidR="00905111"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905111" w:rsidRPr="00757174">
        <w:rPr>
          <w:rFonts w:asciiTheme="minorHAnsi" w:hAnsiTheme="minorHAnsi" w:cstheme="minorHAnsi"/>
          <w:i/>
          <w:iCs/>
          <w:lang w:val="en-GB"/>
        </w:rPr>
        <w:t xml:space="preserve"> Continue with e</w:t>
      </w:r>
    </w:p>
    <w:p w14:paraId="31BAE4C4" w14:textId="1C3BB5BD" w:rsidR="00423B18" w:rsidRDefault="00905111" w:rsidP="00CC47BA">
      <w:pPr>
        <w:pStyle w:val="Listenabsatz"/>
        <w:numPr>
          <w:ilvl w:val="0"/>
          <w:numId w:val="2"/>
        </w:numPr>
        <w:tabs>
          <w:tab w:val="left" w:pos="709"/>
          <w:tab w:val="left" w:pos="3261"/>
          <w:tab w:val="left" w:pos="6521"/>
          <w:tab w:val="left" w:pos="6804"/>
          <w:tab w:val="left" w:pos="6946"/>
          <w:tab w:val="left" w:pos="7655"/>
          <w:tab w:val="left" w:pos="7797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use confidentiality or non-disclosure agreements for contractual purposes with subcontractors?</w:t>
      </w:r>
      <w:r w:rsidRPr="001007E5">
        <w:rPr>
          <w:rFonts w:asciiTheme="minorHAnsi" w:eastAsia="MS Gothic" w:hAnsiTheme="minorHAnsi" w:cstheme="minorHAnsi"/>
          <w:lang w:val="en-US"/>
        </w:rPr>
        <w:t xml:space="preserve"> </w:t>
      </w:r>
      <w:r w:rsidRPr="001007E5">
        <w:rPr>
          <w:rFonts w:asciiTheme="minorHAnsi" w:eastAsia="MS Gothic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2791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553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  <w:r w:rsidRPr="001007E5">
        <w:rPr>
          <w:rFonts w:asciiTheme="minorHAnsi" w:hAnsiTheme="minorHAnsi" w:cstheme="minorHAnsi"/>
          <w:lang w:val="en-US"/>
        </w:rPr>
        <w:br/>
        <w:t>Explanation:</w:t>
      </w:r>
      <w:r w:rsidR="00423B1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747658508"/>
          <w:placeholder>
            <w:docPart w:val="6A184B40685F4210AE78F30F2F87F4BC"/>
          </w:placeholder>
          <w:showingPlcHdr/>
        </w:sdtPr>
        <w:sdtEndPr/>
        <w:sdtContent>
          <w:r w:rsidR="001007E5"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="00423B18">
        <w:rPr>
          <w:rFonts w:asciiTheme="minorHAnsi" w:hAnsiTheme="minorHAnsi" w:cstheme="minorHAnsi"/>
          <w:lang w:val="en-US"/>
        </w:rPr>
        <w:t xml:space="preserve"> </w:t>
      </w:r>
    </w:p>
    <w:p w14:paraId="0210C569" w14:textId="5BC1C0A5" w:rsidR="00905111" w:rsidRPr="001007E5" w:rsidRDefault="00423B18" w:rsidP="00CC47BA">
      <w:pPr>
        <w:pStyle w:val="Listenabsatz"/>
        <w:tabs>
          <w:tab w:val="left" w:pos="426"/>
          <w:tab w:val="left" w:pos="3261"/>
          <w:tab w:val="left" w:pos="6521"/>
          <w:tab w:val="left" w:pos="6804"/>
          <w:tab w:val="left" w:pos="6946"/>
          <w:tab w:val="left" w:pos="7655"/>
          <w:tab w:val="left" w:pos="7797"/>
        </w:tabs>
        <w:spacing w:before="0" w:after="0" w:line="480" w:lineRule="auto"/>
        <w:ind w:left="426" w:firstLine="283"/>
        <w:rPr>
          <w:rFonts w:asciiTheme="minorHAnsi" w:hAnsiTheme="minorHAnsi" w:cstheme="minorHAnsi"/>
          <w:lang w:val="en-US"/>
        </w:rPr>
      </w:pPr>
      <w:r w:rsidRPr="003F220A">
        <w:rPr>
          <w:rFonts w:asciiTheme="minorHAnsi" w:hAnsiTheme="minorHAnsi" w:cstheme="minorHAnsi"/>
          <w:i/>
          <w:iCs/>
          <w:lang w:val="en-GB"/>
        </w:rPr>
        <w:t>I</w:t>
      </w:r>
      <w:r w:rsidR="00905111" w:rsidRPr="003F220A">
        <w:rPr>
          <w:rFonts w:asciiTheme="minorHAnsi" w:hAnsiTheme="minorHAnsi" w:cstheme="minorHAnsi"/>
          <w:i/>
          <w:iCs/>
          <w:lang w:val="en-GB"/>
        </w:rPr>
        <w:t>n any case</w:t>
      </w:r>
      <w:r w:rsidR="00905111" w:rsidRPr="001007E5">
        <w:rPr>
          <w:rFonts w:asciiTheme="minorHAnsi" w:hAnsiTheme="minorHAnsi" w:cstheme="minorHAnsi"/>
          <w:lang w:val="en-GB"/>
        </w:rPr>
        <w:t xml:space="preserve"> </w:t>
      </w:r>
      <w:r w:rsidR="00905111"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905111" w:rsidRPr="00757174">
        <w:rPr>
          <w:rFonts w:asciiTheme="minorHAnsi" w:hAnsiTheme="minorHAnsi" w:cstheme="minorHAnsi"/>
          <w:i/>
          <w:iCs/>
          <w:lang w:val="en-GB"/>
        </w:rPr>
        <w:t xml:space="preserve"> Continue with f</w:t>
      </w:r>
    </w:p>
    <w:p w14:paraId="58720809" w14:textId="5344B758" w:rsidR="00905111" w:rsidRPr="00757174" w:rsidRDefault="00905111" w:rsidP="00F2457F">
      <w:pPr>
        <w:pStyle w:val="Listenabsatz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3261"/>
          <w:tab w:val="left" w:pos="6521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i/>
          <w:iCs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maintain an authorization concept for access to business premises and to electronic storage media (server, PC, ...)?</w:t>
      </w:r>
      <w:r w:rsidRPr="001007E5">
        <w:rPr>
          <w:rFonts w:asciiTheme="minorHAnsi" w:eastAsia="MS Gothic" w:hAnsiTheme="minorHAnsi" w:cstheme="minorHAnsi"/>
          <w:lang w:val="en-US"/>
        </w:rPr>
        <w:t xml:space="preserve"> </w:t>
      </w:r>
      <w:r w:rsidRPr="001007E5">
        <w:rPr>
          <w:rFonts w:asciiTheme="minorHAnsi" w:eastAsia="MS Gothic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99718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70948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  <w:r w:rsidRPr="001007E5">
        <w:rPr>
          <w:rFonts w:asciiTheme="minorHAnsi" w:hAnsiTheme="minorHAnsi" w:cstheme="minorHAnsi"/>
          <w:lang w:val="en-US"/>
        </w:rPr>
        <w:br/>
        <w:t>Explanation: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019847045"/>
          <w:placeholder>
            <w:docPart w:val="DC63EA122A184BA5B98484EC996907FC"/>
          </w:placeholder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</w:r>
      <w:r w:rsidRPr="003F220A">
        <w:rPr>
          <w:rFonts w:asciiTheme="minorHAnsi" w:hAnsiTheme="minorHAnsi" w:cstheme="minorHAnsi"/>
          <w:i/>
          <w:iCs/>
          <w:lang w:val="en-GB"/>
        </w:rPr>
        <w:t>In any case</w:t>
      </w:r>
      <w:r w:rsidRPr="001007E5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g</w:t>
      </w:r>
    </w:p>
    <w:p w14:paraId="75301826" w14:textId="3DBD890C" w:rsidR="00537449" w:rsidRPr="00757174" w:rsidRDefault="00905111" w:rsidP="00073E5E">
      <w:pPr>
        <w:pStyle w:val="Listenabsatz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3261"/>
          <w:tab w:val="left" w:pos="6521"/>
          <w:tab w:val="left" w:pos="7797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757174">
        <w:rPr>
          <w:rFonts w:asciiTheme="minorHAnsi" w:hAnsiTheme="minorHAnsi" w:cstheme="minorHAnsi"/>
          <w:lang w:val="en-US"/>
        </w:rPr>
        <w:t>Does your company encrypt confidential information for data storage, during data exchange and on mobile devices?</w:t>
      </w:r>
      <w:r w:rsidR="00423B18" w:rsidRPr="00757174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-11668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17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57174">
        <w:rPr>
          <w:rFonts w:asciiTheme="minorHAnsi" w:hAnsiTheme="minorHAnsi" w:cstheme="minorHAnsi"/>
          <w:lang w:val="en-US"/>
        </w:rPr>
        <w:t xml:space="preserve"> Ye</w:t>
      </w:r>
      <w:r w:rsidR="00423B18" w:rsidRPr="00757174">
        <w:rPr>
          <w:rFonts w:asciiTheme="minorHAnsi" w:hAnsiTheme="minorHAnsi" w:cstheme="minorHAnsi"/>
          <w:lang w:val="en-US"/>
        </w:rPr>
        <w:t>s</w:t>
      </w:r>
      <w:r w:rsidR="00423B18" w:rsidRPr="00757174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182338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17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57174">
        <w:rPr>
          <w:rFonts w:asciiTheme="minorHAnsi" w:hAnsiTheme="minorHAnsi" w:cstheme="minorHAnsi"/>
          <w:lang w:val="en-US"/>
        </w:rPr>
        <w:t xml:space="preserve"> No</w:t>
      </w:r>
      <w:r w:rsidRPr="00757174">
        <w:rPr>
          <w:rFonts w:asciiTheme="minorHAnsi" w:hAnsiTheme="minorHAnsi" w:cstheme="minorHAnsi"/>
          <w:lang w:val="en-US"/>
        </w:rPr>
        <w:br/>
        <w:t>Explanation:</w:t>
      </w:r>
      <w:r w:rsidR="00423B18" w:rsidRPr="00757174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206490008"/>
          <w:showingPlcHdr/>
        </w:sdtPr>
        <w:sdtEndPr/>
        <w:sdtContent>
          <w:r w:rsidRPr="00757174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757174">
        <w:rPr>
          <w:rFonts w:asciiTheme="minorHAnsi" w:hAnsiTheme="minorHAnsi" w:cstheme="minorHAnsi"/>
          <w:lang w:val="en-US"/>
        </w:rPr>
        <w:br/>
      </w:r>
      <w:r w:rsidRPr="00757174">
        <w:rPr>
          <w:rFonts w:asciiTheme="minorHAnsi" w:hAnsiTheme="minorHAnsi" w:cstheme="minorHAnsi"/>
          <w:i/>
          <w:iCs/>
          <w:lang w:val="en-GB"/>
        </w:rPr>
        <w:t>In any case</w:t>
      </w:r>
      <w:r w:rsidRPr="00757174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h</w:t>
      </w:r>
    </w:p>
    <w:p w14:paraId="2A8F3984" w14:textId="77777777" w:rsidR="00757174" w:rsidRPr="00757174" w:rsidRDefault="00757174" w:rsidP="00757174">
      <w:pPr>
        <w:pStyle w:val="Listenabsatz"/>
        <w:tabs>
          <w:tab w:val="left" w:pos="709"/>
          <w:tab w:val="left" w:pos="1134"/>
          <w:tab w:val="left" w:pos="1418"/>
          <w:tab w:val="left" w:pos="3261"/>
          <w:tab w:val="left" w:pos="666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</w:p>
    <w:p w14:paraId="6E9A596B" w14:textId="77777777" w:rsidR="00537449" w:rsidRDefault="00905111" w:rsidP="00537449">
      <w:pPr>
        <w:pStyle w:val="Listenabsatz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985"/>
          <w:tab w:val="left" w:pos="3261"/>
          <w:tab w:val="left" w:pos="6663"/>
          <w:tab w:val="left" w:pos="6946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lastRenderedPageBreak/>
        <w:t>Is your company protected from malware and unauthorized access?</w:t>
      </w:r>
    </w:p>
    <w:p w14:paraId="28A876E5" w14:textId="0290B7E2" w:rsidR="00905111" w:rsidRPr="001007E5" w:rsidRDefault="00537449" w:rsidP="00073E5E">
      <w:pPr>
        <w:pStyle w:val="Listenabsatz"/>
        <w:tabs>
          <w:tab w:val="left" w:pos="709"/>
          <w:tab w:val="left" w:pos="1134"/>
          <w:tab w:val="left" w:pos="1418"/>
          <w:tab w:val="left" w:pos="1985"/>
          <w:tab w:val="left" w:pos="3261"/>
          <w:tab w:val="left" w:pos="6521"/>
          <w:tab w:val="left" w:pos="6946"/>
          <w:tab w:val="left" w:pos="751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eastAsia="MS Gothic" w:hAnsiTheme="minorHAnsi" w:cstheme="minorHAnsi"/>
          <w:lang w:val="en-US"/>
        </w:rPr>
        <w:tab/>
      </w:r>
      <w:r>
        <w:rPr>
          <w:rFonts w:asciiTheme="minorHAnsi" w:eastAsia="MS Gothic" w:hAnsiTheme="minorHAnsi" w:cstheme="minorHAnsi"/>
          <w:lang w:val="en-US"/>
        </w:rPr>
        <w:tab/>
      </w:r>
      <w:r>
        <w:rPr>
          <w:rFonts w:asciiTheme="minorHAnsi" w:eastAsia="MS Gothic" w:hAnsiTheme="minorHAnsi" w:cstheme="minorHAnsi"/>
          <w:lang w:val="en-US"/>
        </w:rPr>
        <w:tab/>
      </w:r>
      <w:r>
        <w:rPr>
          <w:rFonts w:asciiTheme="minorHAnsi" w:eastAsia="MS Gothic" w:hAnsiTheme="minorHAnsi" w:cstheme="minorHAnsi"/>
          <w:lang w:val="en-US"/>
        </w:rPr>
        <w:tab/>
      </w:r>
      <w:r>
        <w:rPr>
          <w:rFonts w:asciiTheme="minorHAnsi" w:eastAsia="MS Gothic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36549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05111" w:rsidRPr="001007E5">
        <w:rPr>
          <w:rFonts w:asciiTheme="minorHAnsi" w:hAnsiTheme="minorHAnsi" w:cstheme="minorHAnsi"/>
          <w:lang w:val="en-US"/>
        </w:rPr>
        <w:t xml:space="preserve"> Yes</w:t>
      </w:r>
      <w:r w:rsidR="00905111" w:rsidRPr="001007E5">
        <w:rPr>
          <w:rFonts w:asciiTheme="minorHAnsi" w:hAnsiTheme="minorHAnsi" w:cstheme="minorHAnsi"/>
          <w:lang w:val="en-US"/>
        </w:rPr>
        <w:tab/>
      </w:r>
      <w:r w:rsidR="00905111"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6831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11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5111" w:rsidRPr="001007E5">
        <w:rPr>
          <w:rFonts w:asciiTheme="minorHAnsi" w:hAnsiTheme="minorHAnsi" w:cstheme="minorHAnsi"/>
          <w:lang w:val="en-US"/>
        </w:rPr>
        <w:t xml:space="preserve"> No</w:t>
      </w:r>
      <w:r w:rsidR="00905111" w:rsidRPr="001007E5">
        <w:rPr>
          <w:rFonts w:asciiTheme="minorHAnsi" w:hAnsiTheme="minorHAnsi" w:cstheme="minorHAnsi"/>
          <w:lang w:val="en-US"/>
        </w:rPr>
        <w:br/>
        <w:t>Explanation:</w:t>
      </w:r>
      <w:r w:rsidR="00423B18">
        <w:rPr>
          <w:rFonts w:asciiTheme="minorHAnsi" w:hAnsiTheme="minorHAnsi" w:cstheme="minorHAnsi"/>
          <w:lang w:val="en-US"/>
        </w:rPr>
        <w:tab/>
      </w:r>
      <w:r w:rsidR="00423B1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42954872"/>
          <w:showingPlcHdr/>
        </w:sdtPr>
        <w:sdtEndPr/>
        <w:sdtContent>
          <w:r w:rsidR="00423B18"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="00905111" w:rsidRPr="001007E5">
        <w:rPr>
          <w:rFonts w:asciiTheme="minorHAnsi" w:hAnsiTheme="minorHAnsi" w:cstheme="minorHAnsi"/>
          <w:lang w:val="en-US"/>
        </w:rPr>
        <w:br/>
      </w:r>
      <w:r w:rsidR="00905111" w:rsidRPr="00757174">
        <w:rPr>
          <w:rFonts w:asciiTheme="minorHAnsi" w:hAnsiTheme="minorHAnsi" w:cstheme="minorHAnsi"/>
          <w:i/>
          <w:iCs/>
          <w:lang w:val="en-GB"/>
        </w:rPr>
        <w:t xml:space="preserve">In any case </w:t>
      </w:r>
      <w:r w:rsidR="00905111"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905111" w:rsidRPr="00757174">
        <w:rPr>
          <w:rFonts w:asciiTheme="minorHAnsi" w:hAnsiTheme="minorHAnsi" w:cstheme="minorHAnsi"/>
          <w:i/>
          <w:iCs/>
          <w:lang w:val="en-GB"/>
        </w:rPr>
        <w:t xml:space="preserve"> Continue with </w:t>
      </w:r>
      <w:proofErr w:type="spellStart"/>
      <w:r w:rsidR="00905111" w:rsidRPr="00757174">
        <w:rPr>
          <w:rFonts w:asciiTheme="minorHAnsi" w:hAnsiTheme="minorHAnsi" w:cstheme="minorHAnsi"/>
          <w:i/>
          <w:iCs/>
          <w:lang w:val="en-GB"/>
        </w:rPr>
        <w:t>i</w:t>
      </w:r>
      <w:proofErr w:type="spellEnd"/>
    </w:p>
    <w:p w14:paraId="61E5F313" w14:textId="4041AE44" w:rsidR="00905111" w:rsidRPr="001007E5" w:rsidRDefault="00905111" w:rsidP="00073E5E">
      <w:pPr>
        <w:pStyle w:val="Listenabsatz"/>
        <w:numPr>
          <w:ilvl w:val="0"/>
          <w:numId w:val="2"/>
        </w:numPr>
        <w:tabs>
          <w:tab w:val="left" w:pos="3261"/>
          <w:tab w:val="left" w:pos="6521"/>
          <w:tab w:val="left" w:pos="7655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perform regular data backups?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6164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9725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  <w:r w:rsidRPr="001007E5">
        <w:rPr>
          <w:rFonts w:asciiTheme="minorHAnsi" w:hAnsiTheme="minorHAnsi" w:cstheme="minorHAnsi"/>
          <w:lang w:val="en-US"/>
        </w:rPr>
        <w:br/>
        <w:t>Explanation:</w:t>
      </w:r>
      <w:r w:rsidR="00423B1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130833210"/>
          <w:showingPlcHdr/>
        </w:sdtPr>
        <w:sdtEndPr/>
        <w:sdtContent>
          <w:r w:rsidR="00423B18"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In any case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j</w:t>
      </w:r>
    </w:p>
    <w:p w14:paraId="504D2DB6" w14:textId="77777777" w:rsidR="000F28D2" w:rsidRDefault="00905111" w:rsidP="00073E5E">
      <w:pPr>
        <w:pStyle w:val="Listenabsatz"/>
        <w:numPr>
          <w:ilvl w:val="0"/>
          <w:numId w:val="2"/>
        </w:numPr>
        <w:tabs>
          <w:tab w:val="left" w:pos="2268"/>
          <w:tab w:val="left" w:pos="3261"/>
          <w:tab w:val="left" w:pos="6521"/>
          <w:tab w:val="left" w:pos="7655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US"/>
        </w:rPr>
        <w:t>Has your company issued a policy, which defines in which cases and how the customer is to be informed in the event of security incidents?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35225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200361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  <w:r w:rsidRPr="001007E5">
        <w:rPr>
          <w:rFonts w:asciiTheme="minorHAnsi" w:hAnsiTheme="minorHAnsi" w:cstheme="minorHAnsi"/>
          <w:lang w:val="en-US"/>
        </w:rPr>
        <w:br/>
        <w:t>Explanation:</w:t>
      </w:r>
      <w:r w:rsidR="00423B18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857740146"/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In any case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k</w:t>
      </w:r>
    </w:p>
    <w:p w14:paraId="502ADBB2" w14:textId="3BDF82FF" w:rsidR="00D03644" w:rsidRPr="000F28D2" w:rsidRDefault="00905111" w:rsidP="00073E5E">
      <w:pPr>
        <w:pStyle w:val="Listenabsatz"/>
        <w:numPr>
          <w:ilvl w:val="0"/>
          <w:numId w:val="2"/>
        </w:numPr>
        <w:tabs>
          <w:tab w:val="left" w:pos="2268"/>
          <w:tab w:val="left" w:pos="3261"/>
          <w:tab w:val="left" w:pos="6521"/>
          <w:tab w:val="left" w:pos="7655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GB"/>
        </w:rPr>
      </w:pPr>
      <w:r w:rsidRPr="000F28D2">
        <w:rPr>
          <w:rFonts w:asciiTheme="minorHAnsi" w:hAnsiTheme="minorHAnsi" w:cstheme="minorHAnsi"/>
          <w:lang w:val="en-US"/>
        </w:rPr>
        <w:t xml:space="preserve">Does your company ensure compliance with legal and contractual requirements? </w:t>
      </w:r>
      <w:r w:rsidRPr="000F28D2">
        <w:rPr>
          <w:rFonts w:asciiTheme="minorHAnsi" w:hAnsiTheme="minorHAnsi" w:cstheme="minorHAnsi"/>
          <w:lang w:val="en-US"/>
        </w:rPr>
        <w:br/>
      </w:r>
      <w:r w:rsidRPr="000F28D2">
        <w:rPr>
          <w:rFonts w:asciiTheme="minorHAnsi" w:hAnsiTheme="minorHAnsi" w:cstheme="minorHAnsi"/>
          <w:lang w:val="en-US"/>
        </w:rPr>
        <w:tab/>
      </w:r>
      <w:r w:rsidRPr="000F28D2">
        <w:rPr>
          <w:rFonts w:asciiTheme="minorHAnsi" w:hAnsiTheme="minorHAnsi" w:cstheme="minorHAnsi"/>
          <w:lang w:val="en-US"/>
        </w:rPr>
        <w:tab/>
      </w:r>
      <w:r w:rsidRPr="000F28D2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5922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8D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0F28D2">
        <w:rPr>
          <w:rFonts w:asciiTheme="minorHAnsi" w:hAnsiTheme="minorHAnsi" w:cstheme="minorHAnsi"/>
          <w:lang w:val="en-US"/>
        </w:rPr>
        <w:t xml:space="preserve"> Yes</w:t>
      </w:r>
      <w:r w:rsidRPr="000F28D2">
        <w:rPr>
          <w:rFonts w:asciiTheme="minorHAnsi" w:hAnsiTheme="minorHAnsi" w:cstheme="minorHAnsi"/>
          <w:lang w:val="en-US"/>
        </w:rPr>
        <w:tab/>
      </w:r>
      <w:r w:rsidRPr="000F28D2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-213354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8D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0F28D2">
        <w:rPr>
          <w:rFonts w:asciiTheme="minorHAnsi" w:hAnsiTheme="minorHAnsi" w:cstheme="minorHAnsi"/>
          <w:lang w:val="en-US"/>
        </w:rPr>
        <w:t xml:space="preserve"> No</w:t>
      </w:r>
      <w:r w:rsidRPr="000F28D2">
        <w:rPr>
          <w:rFonts w:asciiTheme="minorHAnsi" w:hAnsiTheme="minorHAnsi" w:cstheme="minorHAnsi"/>
          <w:lang w:val="en-US"/>
        </w:rPr>
        <w:br/>
        <w:t>Describe “how”:</w:t>
      </w:r>
      <w:r w:rsidR="00423B18" w:rsidRPr="000F28D2">
        <w:rPr>
          <w:rFonts w:asciiTheme="minorHAnsi" w:hAnsiTheme="minorHAnsi" w:cstheme="minorHAnsi"/>
          <w:lang w:val="en-US"/>
        </w:rPr>
        <w:tab/>
      </w:r>
      <w:r w:rsidR="00423B18" w:rsidRPr="000F28D2">
        <w:rPr>
          <w:rFonts w:asciiTheme="minorHAnsi" w:hAnsiTheme="minorHAnsi" w:cstheme="minorHAnsi"/>
          <w:lang w:val="en-US"/>
        </w:rPr>
        <w:tab/>
      </w:r>
      <w:sdt>
        <w:sdtPr>
          <w:rPr>
            <w:lang w:val="en-US"/>
          </w:rPr>
          <w:id w:val="-1911375652"/>
          <w:showingPlcHdr/>
        </w:sdtPr>
        <w:sdtEndPr/>
        <w:sdtContent>
          <w:r w:rsidRPr="00752096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01F9DD5A" w14:textId="73B89A1E" w:rsidR="00905111" w:rsidRPr="000F28D2" w:rsidRDefault="00905111" w:rsidP="000F28D2">
      <w:pPr>
        <w:pStyle w:val="berschrift2"/>
        <w:rPr>
          <w:lang w:val="en-US"/>
        </w:rPr>
      </w:pPr>
      <w:r w:rsidRPr="000F28D2">
        <w:rPr>
          <w:lang w:val="en-US"/>
        </w:rPr>
        <w:t>The following questions must only be answered by suppliers of production material (direct material suppliers) to RONAL:</w:t>
      </w:r>
    </w:p>
    <w:p w14:paraId="69AD671C" w14:textId="0CF1DFC3" w:rsidR="00905111" w:rsidRPr="001007E5" w:rsidRDefault="00905111" w:rsidP="00073E5E">
      <w:pPr>
        <w:pStyle w:val="Listenabsatz"/>
        <w:numPr>
          <w:ilvl w:val="0"/>
          <w:numId w:val="3"/>
        </w:numPr>
        <w:tabs>
          <w:tab w:val="left" w:pos="6521"/>
          <w:tab w:val="left" w:pos="7655"/>
        </w:tabs>
        <w:spacing w:before="0" w:after="0" w:line="480" w:lineRule="auto"/>
        <w:ind w:left="709" w:hanging="426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service include the development of the products you are supplying to RONAL?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4889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46871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7ED8B427" w14:textId="77777777" w:rsidR="00D00AD8" w:rsidRDefault="00905111" w:rsidP="00757174">
      <w:pPr>
        <w:pStyle w:val="Listenabsatz"/>
        <w:numPr>
          <w:ilvl w:val="0"/>
          <w:numId w:val="3"/>
        </w:numPr>
        <w:tabs>
          <w:tab w:val="left" w:pos="6663"/>
          <w:tab w:val="left" w:pos="7371"/>
        </w:tabs>
        <w:spacing w:before="0" w:after="0" w:line="480" w:lineRule="auto"/>
        <w:ind w:left="709" w:hanging="426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 xml:space="preserve">Do you manufacture own prototypes and/or do you receive prototype parts from RONAL </w:t>
      </w:r>
    </w:p>
    <w:p w14:paraId="3C599DD4" w14:textId="58B6FB6F" w:rsidR="00905111" w:rsidRPr="001007E5" w:rsidRDefault="00905111" w:rsidP="00073E5E">
      <w:pPr>
        <w:pStyle w:val="Listenabsatz"/>
        <w:tabs>
          <w:tab w:val="left" w:pos="6521"/>
          <w:tab w:val="left" w:pos="7371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(e.g. for testing)?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02440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7711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550893C6" w14:textId="0C46D53D" w:rsidR="00905111" w:rsidRPr="001007E5" w:rsidRDefault="00905111" w:rsidP="00073E5E">
      <w:pPr>
        <w:pStyle w:val="Listenabsatz"/>
        <w:numPr>
          <w:ilvl w:val="0"/>
          <w:numId w:val="3"/>
        </w:numPr>
        <w:tabs>
          <w:tab w:val="left" w:pos="6521"/>
          <w:tab w:val="left" w:pos="7655"/>
        </w:tabs>
        <w:spacing w:before="0" w:after="0" w:line="480" w:lineRule="auto"/>
        <w:ind w:left="709" w:hanging="426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 xml:space="preserve">Are product development, manufacturing of prototypes and testing at the same location? 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96102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85347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4519F0E4" w14:textId="63F139BA" w:rsidR="00905111" w:rsidRPr="001007E5" w:rsidRDefault="00905111" w:rsidP="009A7A5F">
      <w:pPr>
        <w:tabs>
          <w:tab w:val="left" w:pos="1418"/>
          <w:tab w:val="left" w:pos="3261"/>
          <w:tab w:val="left" w:pos="6379"/>
          <w:tab w:val="left" w:pos="7797"/>
        </w:tabs>
        <w:spacing w:before="0" w:after="0" w:line="480" w:lineRule="auto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Explanation:</w:t>
      </w:r>
      <w:r w:rsidR="003468EF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753624871"/>
          <w:showingPlcHdr/>
        </w:sdtPr>
        <w:sdtEndPr/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</w:r>
    </w:p>
    <w:p w14:paraId="0FED833F" w14:textId="29D26D73" w:rsidR="003468EF" w:rsidRPr="003468EF" w:rsidRDefault="00905111" w:rsidP="000F28D2">
      <w:pPr>
        <w:pStyle w:val="berschrift1"/>
        <w:numPr>
          <w:ilvl w:val="0"/>
          <w:numId w:val="5"/>
        </w:numPr>
        <w:tabs>
          <w:tab w:val="left" w:pos="426"/>
          <w:tab w:val="left" w:pos="1560"/>
          <w:tab w:val="left" w:pos="7797"/>
        </w:tabs>
        <w:spacing w:before="24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F28D2">
        <w:rPr>
          <w:rStyle w:val="berschrift2Zchn"/>
          <w:b/>
          <w:bCs/>
          <w:lang w:val="en-US"/>
        </w:rPr>
        <w:lastRenderedPageBreak/>
        <w:t>Appraisal</w:t>
      </w:r>
      <w:bookmarkEnd w:id="3"/>
      <w:r w:rsidRPr="000F28D2">
        <w:rPr>
          <w:rStyle w:val="berschrift2Zchn"/>
          <w:b/>
          <w:bCs/>
          <w:lang w:val="en-US"/>
        </w:rPr>
        <w:t xml:space="preserve"> (to be completed by RONAL)</w:t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Is the country in which the supplier is registered contained in the TISAX Activation List?</w:t>
      </w:r>
    </w:p>
    <w:p w14:paraId="21411077" w14:textId="77777777" w:rsidR="009A5B27" w:rsidRDefault="003468EF" w:rsidP="00073E5E">
      <w:pPr>
        <w:pStyle w:val="berschrift1"/>
        <w:tabs>
          <w:tab w:val="left" w:pos="426"/>
          <w:tab w:val="left" w:pos="1560"/>
          <w:tab w:val="left" w:pos="6521"/>
          <w:tab w:val="left" w:pos="7797"/>
        </w:tabs>
        <w:spacing w:before="240"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eastAsia="MS Gothic" w:hAnsiTheme="minorHAnsi" w:cstheme="minorHAnsi"/>
            <w:b w:val="0"/>
            <w:sz w:val="22"/>
            <w:szCs w:val="22"/>
            <w:lang w:val="en-US"/>
          </w:rPr>
          <w:id w:val="11758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2"/>
              <w:lang w:val="en-US"/>
            </w:rPr>
            <w:t>☐</w:t>
          </w:r>
        </w:sdtContent>
      </w:sdt>
      <w:r w:rsidR="00905111"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Yes</w:t>
      </w:r>
      <w:r w:rsidR="00905111"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sdt>
        <w:sdtPr>
          <w:rPr>
            <w:rFonts w:asciiTheme="minorHAnsi" w:eastAsia="MS Gothic" w:hAnsiTheme="minorHAnsi" w:cstheme="minorHAnsi"/>
            <w:b w:val="0"/>
            <w:sz w:val="22"/>
            <w:szCs w:val="22"/>
            <w:lang w:val="en-US"/>
          </w:rPr>
          <w:id w:val="-37316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11" w:rsidRPr="001007E5">
            <w:rPr>
              <w:rFonts w:ascii="Segoe UI Symbol" w:eastAsia="MS Gothic" w:hAnsi="Segoe UI Symbol" w:cs="Segoe UI Symbol"/>
              <w:b w:val="0"/>
              <w:sz w:val="22"/>
              <w:szCs w:val="22"/>
              <w:lang w:val="en-US"/>
            </w:rPr>
            <w:t>☐</w:t>
          </w:r>
        </w:sdtContent>
      </w:sdt>
      <w:r w:rsidR="00905111"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No</w:t>
      </w:r>
    </w:p>
    <w:p w14:paraId="6F972AB9" w14:textId="4F5899B4" w:rsidR="00F56A3A" w:rsidRDefault="00905111" w:rsidP="00CB0E4A">
      <w:pPr>
        <w:pStyle w:val="berschrift1"/>
        <w:numPr>
          <w:ilvl w:val="0"/>
          <w:numId w:val="5"/>
        </w:numPr>
        <w:tabs>
          <w:tab w:val="left" w:pos="3261"/>
          <w:tab w:val="left" w:pos="6521"/>
        </w:tabs>
        <w:spacing w:before="240" w:after="120"/>
        <w:ind w:left="709" w:hanging="349"/>
        <w:rPr>
          <w:rFonts w:asciiTheme="minorHAnsi" w:hAnsiTheme="minorHAnsi" w:cstheme="minorHAnsi"/>
          <w:sz w:val="22"/>
          <w:szCs w:val="22"/>
          <w:lang w:val="en-US"/>
        </w:rPr>
      </w:pPr>
      <w:r w:rsidRPr="000F28D2">
        <w:rPr>
          <w:rFonts w:asciiTheme="minorHAnsi" w:hAnsiTheme="minorHAnsi" w:cstheme="minorHAnsi"/>
          <w:bCs w:val="0"/>
          <w:noProof/>
          <w:sz w:val="26"/>
          <w:szCs w:val="26"/>
          <w:lang w:val="en-US" w:eastAsia="de-DE"/>
        </w:rPr>
        <w:t>Decision</w:t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540BF2">
        <w:rPr>
          <w:rFonts w:asciiTheme="minorHAnsi" w:hAnsiTheme="minorHAnsi" w:cstheme="minorHAnsi"/>
          <w:i/>
          <w:iCs/>
          <w:sz w:val="22"/>
          <w:szCs w:val="22"/>
          <w:lang w:val="en-US"/>
        </w:rPr>
        <w:t>Approved</w:t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(unconditionally)</w:t>
      </w:r>
      <w:r w:rsidR="009A7A5F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="006530FD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08113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756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540BF2">
        <w:rPr>
          <w:rFonts w:asciiTheme="minorHAnsi" w:hAnsiTheme="minorHAnsi" w:cstheme="minorHAnsi"/>
          <w:i/>
          <w:iCs/>
          <w:sz w:val="22"/>
          <w:szCs w:val="22"/>
          <w:lang w:val="en-US"/>
        </w:rPr>
        <w:t>Conditionally approved</w:t>
      </w:r>
      <w:r w:rsidR="006530FD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40BF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A7A5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A7A5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A7A5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A7A5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A7A5F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209484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FD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Specify restrictions: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  <w:t xml:space="preserve">(e.g. restriction within or excluding certain countries/regions, program sourcing requires individual approval by IS Officer, exclusion from </w:t>
      </w:r>
      <w:r w:rsidR="00752096"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sourcing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under certain</w:t>
      </w:r>
      <w:r w:rsidR="0075209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conditions, …)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="009A5B27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  <w:lang w:val="en-US"/>
          </w:rPr>
          <w:id w:val="-101565856"/>
          <w:showingPlcHdr/>
        </w:sdtPr>
        <w:sdtEndPr/>
        <w:sdtContent>
          <w:r w:rsidRPr="001007E5">
            <w:rPr>
              <w:rFonts w:asciiTheme="minorHAnsi" w:hAnsiTheme="minorHAnsi" w:cstheme="minorHAnsi"/>
              <w:b w:val="0"/>
              <w:color w:val="A6A6A6" w:themeColor="background1" w:themeShade="A6"/>
              <w:sz w:val="22"/>
              <w:szCs w:val="22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Pr="00540BF2">
        <w:rPr>
          <w:rFonts w:asciiTheme="minorHAnsi" w:hAnsiTheme="minorHAnsi" w:cstheme="minorHAnsi"/>
          <w:i/>
          <w:iCs/>
          <w:sz w:val="22"/>
          <w:szCs w:val="22"/>
          <w:lang w:val="en-US"/>
        </w:rPr>
        <w:t>Rejected</w:t>
      </w:r>
      <w:r w:rsidR="009A7A5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A7A5F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  <w:lang w:val="en-US"/>
          </w:rPr>
          <w:id w:val="-11429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FD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="00D03644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Explanation 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for rejection:</w:t>
      </w:r>
      <w:r w:rsidR="009A7A5F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  <w:lang w:val="en-US"/>
          </w:rPr>
          <w:id w:val="168526827"/>
          <w:showingPlcHdr/>
        </w:sdtPr>
        <w:sdtEndPr/>
        <w:sdtContent>
          <w:r w:rsidRPr="001007E5">
            <w:rPr>
              <w:rFonts w:asciiTheme="minorHAnsi" w:hAnsiTheme="minorHAnsi" w:cstheme="minorHAnsi"/>
              <w:b w:val="0"/>
              <w:color w:val="A6A6A6" w:themeColor="background1" w:themeShade="A6"/>
              <w:sz w:val="22"/>
              <w:szCs w:val="22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150D806F" w14:textId="77777777" w:rsidR="009B410F" w:rsidRPr="009B410F" w:rsidRDefault="009B410F" w:rsidP="009B410F">
      <w:pPr>
        <w:rPr>
          <w:lang w:val="en-US"/>
        </w:rPr>
      </w:pPr>
    </w:p>
    <w:p w14:paraId="38E3CE53" w14:textId="2509AC75" w:rsidR="009B410F" w:rsidRDefault="009B410F" w:rsidP="009B410F">
      <w:pPr>
        <w:spacing w:before="0" w:after="0" w:line="240" w:lineRule="auto"/>
        <w:rPr>
          <w:color w:val="A6A6A6" w:themeColor="background1" w:themeShade="A6"/>
          <w:lang w:val="en-US"/>
        </w:rPr>
      </w:pPr>
      <w:r w:rsidRPr="009B410F">
        <w:rPr>
          <w:rFonts w:asciiTheme="minorHAnsi" w:hAnsiTheme="minorHAnsi" w:cstheme="minorHAnsi"/>
          <w:lang w:val="en-US"/>
        </w:rPr>
        <w:t>Date:</w:t>
      </w:r>
      <w:r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color w:val="A6A6A6" w:themeColor="background1" w:themeShade="A6"/>
            <w:lang w:val="en-US"/>
          </w:rPr>
          <w:id w:val="-1634861000"/>
          <w:date w:fullDate="2020-10-16T00:00:00Z">
            <w:dateFormat w:val="dd.MM.yyyy"/>
            <w:lid w:val="de-DE"/>
            <w:storeMappedDataAs w:val="dateTime"/>
            <w:calendar w:val="gregorian"/>
          </w:date>
        </w:sdtPr>
        <w:sdtContent>
          <w:r w:rsidRPr="001E01B4">
            <w:rPr>
              <w:rFonts w:asciiTheme="minorHAnsi" w:hAnsiTheme="minorHAnsi" w:cstheme="minorHAnsi"/>
              <w:color w:val="A6A6A6" w:themeColor="background1" w:themeShade="A6"/>
            </w:rPr>
            <w:t>16.10.2020</w:t>
          </w:r>
        </w:sdtContent>
      </w:sdt>
    </w:p>
    <w:p w14:paraId="16F4F09C" w14:textId="166F10B5" w:rsidR="009B410F" w:rsidRPr="009B410F" w:rsidRDefault="009B410F" w:rsidP="009B410F">
      <w:pPr>
        <w:tabs>
          <w:tab w:val="left" w:pos="1560"/>
        </w:tabs>
        <w:rPr>
          <w:rFonts w:asciiTheme="minorHAnsi" w:hAnsiTheme="minorHAnsi" w:cstheme="minorHAnsi"/>
          <w:lang w:val="en-US"/>
        </w:rPr>
      </w:pPr>
      <w:r w:rsidRPr="009B410F">
        <w:rPr>
          <w:rFonts w:asciiTheme="minorHAnsi" w:hAnsiTheme="minorHAnsi" w:cstheme="minorHAnsi"/>
          <w:lang w:val="en-US"/>
        </w:rPr>
        <w:br/>
      </w:r>
    </w:p>
    <w:p w14:paraId="4DBF4785" w14:textId="77777777" w:rsidR="009B410F" w:rsidRPr="009B410F" w:rsidRDefault="009B410F" w:rsidP="009B410F">
      <w:pPr>
        <w:tabs>
          <w:tab w:val="left" w:pos="-2268"/>
          <w:tab w:val="center" w:pos="3969"/>
        </w:tabs>
        <w:rPr>
          <w:rFonts w:asciiTheme="minorHAnsi" w:hAnsiTheme="minorHAnsi" w:cstheme="minorHAnsi"/>
          <w:lang w:val="en-US"/>
        </w:rPr>
      </w:pPr>
      <w:r w:rsidRPr="009B410F">
        <w:rPr>
          <w:rFonts w:asciiTheme="minorHAnsi" w:hAnsiTheme="minorHAnsi" w:cstheme="minorHAnsi"/>
          <w:lang w:val="en-US"/>
        </w:rPr>
        <w:t xml:space="preserve">Signature: </w:t>
      </w:r>
      <w:r w:rsidRPr="009B410F">
        <w:rPr>
          <w:rFonts w:asciiTheme="minorHAnsi" w:hAnsiTheme="minorHAnsi" w:cstheme="minorHAnsi"/>
          <w:lang w:val="en-US"/>
        </w:rPr>
        <w:tab/>
        <w:t>________________________________________</w:t>
      </w:r>
      <w:r w:rsidRPr="009B410F">
        <w:rPr>
          <w:rFonts w:asciiTheme="minorHAnsi" w:hAnsiTheme="minorHAnsi" w:cstheme="minorHAnsi"/>
          <w:lang w:val="en-US"/>
        </w:rPr>
        <w:br/>
      </w:r>
      <w:r w:rsidRPr="009B410F">
        <w:rPr>
          <w:rFonts w:asciiTheme="minorHAnsi" w:hAnsiTheme="minorHAnsi" w:cstheme="minorHAnsi"/>
          <w:lang w:val="en-US"/>
        </w:rPr>
        <w:tab/>
        <w:t>CISO</w:t>
      </w:r>
      <w:r w:rsidRPr="009B410F">
        <w:rPr>
          <w:rFonts w:asciiTheme="minorHAnsi" w:hAnsiTheme="minorHAnsi" w:cstheme="minorHAnsi"/>
          <w:lang w:val="en-US"/>
        </w:rPr>
        <w:br/>
      </w:r>
      <w:r w:rsidRPr="009B410F">
        <w:rPr>
          <w:rFonts w:asciiTheme="minorHAnsi" w:hAnsiTheme="minorHAnsi" w:cstheme="minorHAnsi"/>
          <w:lang w:val="en-US"/>
        </w:rPr>
        <w:br/>
      </w:r>
    </w:p>
    <w:p w14:paraId="3E2791A8" w14:textId="77777777" w:rsidR="009B410F" w:rsidRPr="009B410F" w:rsidRDefault="009B410F" w:rsidP="009B410F">
      <w:pPr>
        <w:tabs>
          <w:tab w:val="left" w:pos="-2268"/>
          <w:tab w:val="center" w:pos="3969"/>
        </w:tabs>
        <w:rPr>
          <w:rFonts w:asciiTheme="minorHAnsi" w:hAnsiTheme="minorHAnsi" w:cstheme="minorHAnsi"/>
          <w:lang w:val="en-US"/>
        </w:rPr>
      </w:pPr>
      <w:r w:rsidRPr="009B410F">
        <w:rPr>
          <w:rFonts w:asciiTheme="minorHAnsi" w:hAnsiTheme="minorHAnsi" w:cstheme="minorHAnsi"/>
          <w:lang w:val="en-US"/>
        </w:rPr>
        <w:t xml:space="preserve">Signature: </w:t>
      </w:r>
      <w:r w:rsidRPr="009B410F">
        <w:rPr>
          <w:rFonts w:asciiTheme="minorHAnsi" w:hAnsiTheme="minorHAnsi" w:cstheme="minorHAnsi"/>
          <w:lang w:val="en-US"/>
        </w:rPr>
        <w:tab/>
        <w:t>________________________________________</w:t>
      </w:r>
      <w:r w:rsidRPr="009B410F">
        <w:rPr>
          <w:rFonts w:asciiTheme="minorHAnsi" w:hAnsiTheme="minorHAnsi" w:cstheme="minorHAnsi"/>
          <w:lang w:val="en-US"/>
        </w:rPr>
        <w:tab/>
      </w:r>
      <w:r w:rsidRPr="009B410F">
        <w:rPr>
          <w:rFonts w:asciiTheme="minorHAnsi" w:hAnsiTheme="minorHAnsi" w:cstheme="minorHAnsi"/>
          <w:lang w:val="en-US"/>
        </w:rPr>
        <w:br/>
      </w:r>
      <w:r w:rsidRPr="009B410F">
        <w:rPr>
          <w:rFonts w:asciiTheme="minorHAnsi" w:hAnsiTheme="minorHAnsi" w:cstheme="minorHAnsi"/>
          <w:lang w:val="en-US"/>
        </w:rPr>
        <w:tab/>
        <w:t xml:space="preserve">Commodity Responsible </w:t>
      </w:r>
    </w:p>
    <w:p w14:paraId="5CBFCA05" w14:textId="4AF8D8B4" w:rsidR="009B410F" w:rsidRPr="009B410F" w:rsidRDefault="009B410F" w:rsidP="009B410F">
      <w:pPr>
        <w:tabs>
          <w:tab w:val="left" w:pos="1560"/>
        </w:tabs>
        <w:rPr>
          <w:lang w:val="en-US"/>
        </w:rPr>
      </w:pPr>
    </w:p>
    <w:sectPr w:rsidR="009B410F" w:rsidRPr="009B410F" w:rsidSect="003E0042">
      <w:headerReference w:type="default" r:id="rId7"/>
      <w:footerReference w:type="default" r:id="rId8"/>
      <w:pgSz w:w="11906" w:h="16838" w:code="9"/>
      <w:pgMar w:top="1985" w:right="1474" w:bottom="1531" w:left="149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8386" w14:textId="77777777" w:rsidR="00002F17" w:rsidRDefault="00002F17" w:rsidP="00CC0BF1">
      <w:pPr>
        <w:spacing w:line="240" w:lineRule="auto"/>
      </w:pPr>
      <w:r>
        <w:separator/>
      </w:r>
    </w:p>
  </w:endnote>
  <w:endnote w:type="continuationSeparator" w:id="0">
    <w:p w14:paraId="469FD9FC" w14:textId="77777777" w:rsidR="00002F17" w:rsidRDefault="00002F17" w:rsidP="00CC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1CB6" w14:textId="0FCC949D" w:rsidR="004932D5" w:rsidRPr="00D31473" w:rsidRDefault="004932D5">
    <w:pPr>
      <w:pStyle w:val="Fuzeile"/>
      <w:rPr>
        <w:b/>
      </w:rPr>
    </w:pPr>
    <w:r>
      <w:tab/>
    </w:r>
    <w:r>
      <w:tab/>
    </w:r>
    <w:r>
      <w:tab/>
    </w:r>
    <w:r w:rsidR="002C431E">
      <w:rPr>
        <w:noProof/>
      </w:rPr>
      <w:fldChar w:fldCharType="begin"/>
    </w:r>
    <w:r w:rsidR="002C431E">
      <w:rPr>
        <w:noProof/>
      </w:rPr>
      <w:instrText xml:space="preserve"> DATE   \* MERGEFORMAT </w:instrText>
    </w:r>
    <w:r w:rsidR="002C431E">
      <w:rPr>
        <w:noProof/>
      </w:rPr>
      <w:fldChar w:fldCharType="separate"/>
    </w:r>
    <w:r w:rsidR="009B410F">
      <w:rPr>
        <w:noProof/>
      </w:rPr>
      <w:t>19.01.2023</w:t>
    </w:r>
    <w:r w:rsidR="002C431E">
      <w:rPr>
        <w:noProof/>
      </w:rPr>
      <w:fldChar w:fldCharType="end"/>
    </w:r>
    <w:r w:rsidR="00AF33A9">
      <w:tab/>
    </w:r>
    <w:r w:rsidRPr="00D31473">
      <w:rPr>
        <w:b/>
      </w:rPr>
      <w:t xml:space="preserve">- </w:t>
    </w:r>
    <w:r w:rsidRPr="00D31473">
      <w:rPr>
        <w:b/>
      </w:rPr>
      <w:fldChar w:fldCharType="begin"/>
    </w:r>
    <w:r w:rsidRPr="00D31473">
      <w:rPr>
        <w:b/>
      </w:rPr>
      <w:instrText xml:space="preserve"> PAGE  </w:instrText>
    </w:r>
    <w:r w:rsidRPr="00D31473">
      <w:rPr>
        <w:b/>
      </w:rPr>
      <w:fldChar w:fldCharType="separate"/>
    </w:r>
    <w:r w:rsidR="00142A2B">
      <w:rPr>
        <w:b/>
        <w:noProof/>
      </w:rPr>
      <w:t>1</w:t>
    </w:r>
    <w:r w:rsidRPr="00D31473">
      <w:rPr>
        <w:b/>
      </w:rPr>
      <w:fldChar w:fldCharType="end"/>
    </w:r>
    <w:r w:rsidRPr="00D31473"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0474" w14:textId="77777777" w:rsidR="00002F17" w:rsidRDefault="00002F17" w:rsidP="00CC0BF1">
      <w:pPr>
        <w:spacing w:line="240" w:lineRule="auto"/>
      </w:pPr>
      <w:r>
        <w:separator/>
      </w:r>
    </w:p>
  </w:footnote>
  <w:footnote w:type="continuationSeparator" w:id="0">
    <w:p w14:paraId="75CB17A3" w14:textId="77777777" w:rsidR="00002F17" w:rsidRDefault="00002F17" w:rsidP="00CC0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8F6C" w14:textId="77777777" w:rsidR="004932D5" w:rsidRDefault="007365A6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2490102" wp14:editId="55B88BE2">
          <wp:simplePos x="0" y="0"/>
          <wp:positionH relativeFrom="page">
            <wp:posOffset>5158740</wp:posOffset>
          </wp:positionH>
          <wp:positionV relativeFrom="page">
            <wp:posOffset>298450</wp:posOffset>
          </wp:positionV>
          <wp:extent cx="1972899" cy="58800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99" cy="5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891" w:rsidRPr="00EF3891">
      <w:rPr>
        <w:noProof/>
      </w:rPr>
      <w:drawing>
        <wp:anchor distT="0" distB="0" distL="114300" distR="114300" simplePos="0" relativeHeight="251660288" behindDoc="1" locked="1" layoutInCell="1" allowOverlap="1" wp14:anchorId="23DB34FF" wp14:editId="2B8CD096">
          <wp:simplePos x="0" y="0"/>
          <wp:positionH relativeFrom="page">
            <wp:posOffset>900430</wp:posOffset>
          </wp:positionH>
          <wp:positionV relativeFrom="page">
            <wp:posOffset>10193020</wp:posOffset>
          </wp:positionV>
          <wp:extent cx="2721600" cy="324000"/>
          <wp:effectExtent l="0" t="0" r="0" b="0"/>
          <wp:wrapNone/>
          <wp:docPr id="9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EFC"/>
    <w:multiLevelType w:val="hybridMultilevel"/>
    <w:tmpl w:val="9F003C7E"/>
    <w:lvl w:ilvl="0" w:tplc="F7262728">
      <w:start w:val="3"/>
      <w:numFmt w:val="decimal"/>
      <w:lvlText w:val="%1"/>
      <w:lvlJc w:val="left"/>
      <w:pPr>
        <w:ind w:left="720" w:hanging="360"/>
      </w:pPr>
      <w:rPr>
        <w:rFonts w:asciiTheme="majorHAnsi" w:hAnsiTheme="majorHAnsi" w:cstheme="majorBidi" w:hint="default"/>
        <w:sz w:val="2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0B77"/>
    <w:multiLevelType w:val="hybridMultilevel"/>
    <w:tmpl w:val="F956F800"/>
    <w:lvl w:ilvl="0" w:tplc="814A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4DD"/>
    <w:multiLevelType w:val="hybridMultilevel"/>
    <w:tmpl w:val="ACC0E150"/>
    <w:lvl w:ilvl="0" w:tplc="04070019">
      <w:start w:val="1"/>
      <w:numFmt w:val="lowerLetter"/>
      <w:lvlText w:val="%1."/>
      <w:lvlJc w:val="left"/>
      <w:pPr>
        <w:ind w:left="3902" w:hanging="360"/>
      </w:pPr>
    </w:lvl>
    <w:lvl w:ilvl="1" w:tplc="08090019">
      <w:start w:val="1"/>
      <w:numFmt w:val="lowerLetter"/>
      <w:lvlText w:val="%2."/>
      <w:lvlJc w:val="left"/>
      <w:pPr>
        <w:ind w:left="4622" w:hanging="360"/>
      </w:pPr>
    </w:lvl>
    <w:lvl w:ilvl="2" w:tplc="0809001B" w:tentative="1">
      <w:start w:val="1"/>
      <w:numFmt w:val="lowerRoman"/>
      <w:lvlText w:val="%3."/>
      <w:lvlJc w:val="right"/>
      <w:pPr>
        <w:ind w:left="5342" w:hanging="180"/>
      </w:pPr>
    </w:lvl>
    <w:lvl w:ilvl="3" w:tplc="0809000F" w:tentative="1">
      <w:start w:val="1"/>
      <w:numFmt w:val="decimal"/>
      <w:lvlText w:val="%4."/>
      <w:lvlJc w:val="left"/>
      <w:pPr>
        <w:ind w:left="6062" w:hanging="360"/>
      </w:pPr>
    </w:lvl>
    <w:lvl w:ilvl="4" w:tplc="08090019" w:tentative="1">
      <w:start w:val="1"/>
      <w:numFmt w:val="lowerLetter"/>
      <w:lvlText w:val="%5."/>
      <w:lvlJc w:val="left"/>
      <w:pPr>
        <w:ind w:left="6782" w:hanging="360"/>
      </w:pPr>
    </w:lvl>
    <w:lvl w:ilvl="5" w:tplc="0809001B" w:tentative="1">
      <w:start w:val="1"/>
      <w:numFmt w:val="lowerRoman"/>
      <w:lvlText w:val="%6."/>
      <w:lvlJc w:val="right"/>
      <w:pPr>
        <w:ind w:left="7502" w:hanging="180"/>
      </w:pPr>
    </w:lvl>
    <w:lvl w:ilvl="6" w:tplc="0809000F" w:tentative="1">
      <w:start w:val="1"/>
      <w:numFmt w:val="decimal"/>
      <w:lvlText w:val="%7."/>
      <w:lvlJc w:val="left"/>
      <w:pPr>
        <w:ind w:left="8222" w:hanging="360"/>
      </w:pPr>
    </w:lvl>
    <w:lvl w:ilvl="7" w:tplc="08090019" w:tentative="1">
      <w:start w:val="1"/>
      <w:numFmt w:val="lowerLetter"/>
      <w:lvlText w:val="%8."/>
      <w:lvlJc w:val="left"/>
      <w:pPr>
        <w:ind w:left="8942" w:hanging="360"/>
      </w:pPr>
    </w:lvl>
    <w:lvl w:ilvl="8" w:tplc="0809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3" w15:restartNumberingAfterBreak="0">
    <w:nsid w:val="3C997F86"/>
    <w:multiLevelType w:val="hybridMultilevel"/>
    <w:tmpl w:val="23DC231E"/>
    <w:lvl w:ilvl="0" w:tplc="B4606C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0DBD"/>
    <w:multiLevelType w:val="multilevel"/>
    <w:tmpl w:val="C6068F6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11"/>
    <w:rsid w:val="00002F17"/>
    <w:rsid w:val="00025F5A"/>
    <w:rsid w:val="00052716"/>
    <w:rsid w:val="000570BE"/>
    <w:rsid w:val="000573C8"/>
    <w:rsid w:val="00073E5E"/>
    <w:rsid w:val="00076612"/>
    <w:rsid w:val="000D0CCE"/>
    <w:rsid w:val="000E49AD"/>
    <w:rsid w:val="000F28D2"/>
    <w:rsid w:val="001007E5"/>
    <w:rsid w:val="00100D76"/>
    <w:rsid w:val="0012335B"/>
    <w:rsid w:val="00142A2B"/>
    <w:rsid w:val="001451BB"/>
    <w:rsid w:val="00170D9E"/>
    <w:rsid w:val="00175B6A"/>
    <w:rsid w:val="001A3FAE"/>
    <w:rsid w:val="001A4ACD"/>
    <w:rsid w:val="001D211F"/>
    <w:rsid w:val="001E01B4"/>
    <w:rsid w:val="001E22A8"/>
    <w:rsid w:val="00233A90"/>
    <w:rsid w:val="00240372"/>
    <w:rsid w:val="002502B0"/>
    <w:rsid w:val="002762AE"/>
    <w:rsid w:val="002817B8"/>
    <w:rsid w:val="002B60EA"/>
    <w:rsid w:val="002C431E"/>
    <w:rsid w:val="002D1D00"/>
    <w:rsid w:val="003110E6"/>
    <w:rsid w:val="00314D27"/>
    <w:rsid w:val="003468EF"/>
    <w:rsid w:val="003838FC"/>
    <w:rsid w:val="003B66F4"/>
    <w:rsid w:val="003E0042"/>
    <w:rsid w:val="003E14BF"/>
    <w:rsid w:val="003F220A"/>
    <w:rsid w:val="004202F9"/>
    <w:rsid w:val="00423B18"/>
    <w:rsid w:val="00433FB9"/>
    <w:rsid w:val="004932D5"/>
    <w:rsid w:val="004D7D20"/>
    <w:rsid w:val="004E2F3E"/>
    <w:rsid w:val="00525EF5"/>
    <w:rsid w:val="00537449"/>
    <w:rsid w:val="00540BF2"/>
    <w:rsid w:val="00552732"/>
    <w:rsid w:val="00560E5D"/>
    <w:rsid w:val="00577180"/>
    <w:rsid w:val="005E0A43"/>
    <w:rsid w:val="00614ED5"/>
    <w:rsid w:val="0063198D"/>
    <w:rsid w:val="00632FCD"/>
    <w:rsid w:val="006530FD"/>
    <w:rsid w:val="006542BD"/>
    <w:rsid w:val="00656FC0"/>
    <w:rsid w:val="0068451B"/>
    <w:rsid w:val="006902B6"/>
    <w:rsid w:val="0069632F"/>
    <w:rsid w:val="006A68AD"/>
    <w:rsid w:val="006D5FD6"/>
    <w:rsid w:val="006E15C0"/>
    <w:rsid w:val="00733C01"/>
    <w:rsid w:val="007365A6"/>
    <w:rsid w:val="0075200D"/>
    <w:rsid w:val="00752096"/>
    <w:rsid w:val="00757174"/>
    <w:rsid w:val="00761683"/>
    <w:rsid w:val="007957C2"/>
    <w:rsid w:val="007B4AC6"/>
    <w:rsid w:val="007D6F67"/>
    <w:rsid w:val="00812CBA"/>
    <w:rsid w:val="00814527"/>
    <w:rsid w:val="00824937"/>
    <w:rsid w:val="0082546B"/>
    <w:rsid w:val="0085373A"/>
    <w:rsid w:val="008734BA"/>
    <w:rsid w:val="0087782B"/>
    <w:rsid w:val="008972B5"/>
    <w:rsid w:val="008A2F10"/>
    <w:rsid w:val="008D3A9F"/>
    <w:rsid w:val="008D5BF2"/>
    <w:rsid w:val="00905111"/>
    <w:rsid w:val="009161C4"/>
    <w:rsid w:val="00932C5C"/>
    <w:rsid w:val="009577BF"/>
    <w:rsid w:val="009A5B27"/>
    <w:rsid w:val="009A7A5F"/>
    <w:rsid w:val="009B410F"/>
    <w:rsid w:val="009C781A"/>
    <w:rsid w:val="009D5780"/>
    <w:rsid w:val="00A368BB"/>
    <w:rsid w:val="00A53756"/>
    <w:rsid w:val="00AA10D7"/>
    <w:rsid w:val="00AB1A72"/>
    <w:rsid w:val="00AD3C46"/>
    <w:rsid w:val="00AE545B"/>
    <w:rsid w:val="00AF33A9"/>
    <w:rsid w:val="00B07905"/>
    <w:rsid w:val="00B10E08"/>
    <w:rsid w:val="00B125C6"/>
    <w:rsid w:val="00B16949"/>
    <w:rsid w:val="00B20D29"/>
    <w:rsid w:val="00B367A1"/>
    <w:rsid w:val="00B80004"/>
    <w:rsid w:val="00BB478F"/>
    <w:rsid w:val="00BB50E9"/>
    <w:rsid w:val="00BC0C51"/>
    <w:rsid w:val="00BD59DF"/>
    <w:rsid w:val="00BE3746"/>
    <w:rsid w:val="00C63103"/>
    <w:rsid w:val="00C75435"/>
    <w:rsid w:val="00CB0E4A"/>
    <w:rsid w:val="00CC0BF1"/>
    <w:rsid w:val="00CC47BA"/>
    <w:rsid w:val="00CD1324"/>
    <w:rsid w:val="00CD30C6"/>
    <w:rsid w:val="00CE02A9"/>
    <w:rsid w:val="00D00AD8"/>
    <w:rsid w:val="00D03644"/>
    <w:rsid w:val="00D13A0A"/>
    <w:rsid w:val="00D16FC7"/>
    <w:rsid w:val="00D23A57"/>
    <w:rsid w:val="00D31473"/>
    <w:rsid w:val="00D57577"/>
    <w:rsid w:val="00D859E6"/>
    <w:rsid w:val="00DA4F15"/>
    <w:rsid w:val="00DD24EE"/>
    <w:rsid w:val="00E42A0B"/>
    <w:rsid w:val="00E642F7"/>
    <w:rsid w:val="00E73783"/>
    <w:rsid w:val="00ED32C7"/>
    <w:rsid w:val="00EF3891"/>
    <w:rsid w:val="00F07606"/>
    <w:rsid w:val="00F127A7"/>
    <w:rsid w:val="00F2457F"/>
    <w:rsid w:val="00F56A3A"/>
    <w:rsid w:val="00FB4321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9D533F"/>
  <w15:docId w15:val="{BF9205AC-AF76-4DCF-904F-7404FEC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111"/>
    <w:pPr>
      <w:spacing w:before="100" w:after="100" w:line="312" w:lineRule="auto"/>
    </w:pPr>
    <w:rPr>
      <w:rFonts w:ascii="Arial" w:eastAsia="Calibri" w:hAnsi="Arial" w:cs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68A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A68AD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68AD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5111"/>
    <w:pPr>
      <w:keepNext/>
      <w:spacing w:before="240" w:after="60"/>
      <w:outlineLvl w:val="3"/>
    </w:pPr>
    <w:rPr>
      <w:rFonts w:eastAsia="Times New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0C6"/>
    <w:pPr>
      <w:spacing w:line="180" w:lineRule="exact"/>
    </w:pPr>
    <w:rPr>
      <w:color w:val="87888A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0C6"/>
    <w:rPr>
      <w:color w:val="87888A"/>
      <w:sz w:val="12"/>
    </w:rPr>
  </w:style>
  <w:style w:type="paragraph" w:styleId="Fuzeile">
    <w:name w:val="footer"/>
    <w:basedOn w:val="Standard"/>
    <w:link w:val="FuzeileZchn"/>
    <w:uiPriority w:val="99"/>
    <w:unhideWhenUsed/>
    <w:rsid w:val="002D1D00"/>
    <w:pPr>
      <w:tabs>
        <w:tab w:val="left" w:pos="454"/>
        <w:tab w:val="left" w:pos="907"/>
        <w:tab w:val="right" w:pos="8942"/>
        <w:tab w:val="right" w:pos="9673"/>
      </w:tabs>
      <w:spacing w:line="180" w:lineRule="exact"/>
      <w:ind w:right="-1134"/>
    </w:pPr>
    <w:rPr>
      <w:color w:val="87888A"/>
      <w:spacing w:val="-2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2D1D00"/>
    <w:rPr>
      <w:color w:val="87888A"/>
      <w:spacing w:val="-2"/>
      <w:sz w:val="15"/>
    </w:rPr>
  </w:style>
  <w:style w:type="table" w:styleId="Tabellenraster">
    <w:name w:val="Table Grid"/>
    <w:basedOn w:val="NormaleTabelle"/>
    <w:uiPriority w:val="59"/>
    <w:rsid w:val="00E73783"/>
    <w:tblPr>
      <w:tblCellMar>
        <w:left w:w="0" w:type="dxa"/>
        <w:right w:w="0" w:type="dxa"/>
      </w:tblCellMar>
    </w:tblPr>
  </w:style>
  <w:style w:type="table" w:customStyle="1" w:styleId="Formatvorlage1">
    <w:name w:val="Formatvorlage1"/>
    <w:basedOn w:val="NormaleTabelle"/>
    <w:uiPriority w:val="99"/>
    <w:rsid w:val="00ED32C7"/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A68AD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customStyle="1" w:styleId="Absender">
    <w:name w:val="Absender"/>
    <w:basedOn w:val="Standard"/>
    <w:qFormat/>
    <w:rsid w:val="00CD30C6"/>
    <w:pPr>
      <w:tabs>
        <w:tab w:val="left" w:pos="3583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68AD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68AD"/>
    <w:rPr>
      <w:rFonts w:asciiTheme="majorHAnsi" w:eastAsiaTheme="majorEastAsia" w:hAnsiTheme="majorHAnsi" w:cstheme="majorBidi"/>
      <w:b/>
      <w:bCs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3A9"/>
    <w:rPr>
      <w:rFonts w:ascii="Tahoma" w:hAnsi="Tahoma" w:cs="Tahoma"/>
      <w:spacing w:val="4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5111"/>
    <w:rPr>
      <w:rFonts w:ascii="Arial" w:eastAsia="Times New Roman" w:hAnsi="Arial" w:cs="Times New Roman"/>
      <w:bCs/>
      <w:sz w:val="22"/>
      <w:szCs w:val="28"/>
      <w:lang w:val="de-DE"/>
    </w:rPr>
  </w:style>
  <w:style w:type="paragraph" w:customStyle="1" w:styleId="Dokumenttitel">
    <w:name w:val="Dokumenttitel"/>
    <w:basedOn w:val="Standard"/>
    <w:qFormat/>
    <w:rsid w:val="00905111"/>
    <w:pPr>
      <w:spacing w:after="500"/>
      <w:jc w:val="center"/>
    </w:pPr>
    <w:rPr>
      <w:b/>
      <w:sz w:val="40"/>
    </w:rPr>
  </w:style>
  <w:style w:type="paragraph" w:styleId="Listenabsatz">
    <w:name w:val="List Paragraph"/>
    <w:basedOn w:val="Standard"/>
    <w:uiPriority w:val="34"/>
    <w:qFormat/>
    <w:rsid w:val="009051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5111"/>
    <w:rPr>
      <w:color w:val="808080"/>
    </w:rPr>
  </w:style>
  <w:style w:type="table" w:styleId="Gitternetztabelle2">
    <w:name w:val="Grid Table 2"/>
    <w:basedOn w:val="NormaleTabelle"/>
    <w:uiPriority w:val="47"/>
    <w:rsid w:val="001A3FA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hn.amy\AppData\Roaming\Microsoft\Templates\RONAL%20GROUP_Neutral_A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40E918944406EA2FB0B62E1D4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587A5-B12B-404D-A8C5-E006D48205E9}"/>
      </w:docPartPr>
      <w:docPartBody>
        <w:p w:rsidR="00FA0872" w:rsidRDefault="003F2EA9" w:rsidP="003F2EA9">
          <w:pPr>
            <w:pStyle w:val="35940E918944406EA2FB0B62E1D4D005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ADEC9300BD784813BFD5B85A202C4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FE761-9714-4E43-BB62-5DA70F23582A}"/>
      </w:docPartPr>
      <w:docPartBody>
        <w:p w:rsidR="00FA0872" w:rsidRDefault="003F2EA9" w:rsidP="003F2EA9">
          <w:pPr>
            <w:pStyle w:val="ADEC9300BD784813BFD5B85A202C4BA1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21B9F0387A1F4596A276C6FB6A1E9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4B6F-D932-4E90-9AE2-56E98D38B247}"/>
      </w:docPartPr>
      <w:docPartBody>
        <w:p w:rsidR="00FA0872" w:rsidRDefault="003F2EA9" w:rsidP="003F2EA9">
          <w:pPr>
            <w:pStyle w:val="21B9F0387A1F4596A276C6FB6A1E9343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A90BD9D8AB4F4B278895F0E7BF493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B852A-7DD7-46CE-BF87-762560306F08}"/>
      </w:docPartPr>
      <w:docPartBody>
        <w:p w:rsidR="00FA0872" w:rsidRDefault="003F2EA9" w:rsidP="003F2EA9">
          <w:pPr>
            <w:pStyle w:val="A90BD9D8AB4F4B278895F0E7BF493F2C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CF0C4850C3AF432B95D207BE7054E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9A16D-B1F0-43C1-8B8B-20837A3ABD2B}"/>
      </w:docPartPr>
      <w:docPartBody>
        <w:p w:rsidR="00FA0872" w:rsidRDefault="003F2EA9" w:rsidP="003F2EA9">
          <w:pPr>
            <w:pStyle w:val="CF0C4850C3AF432B95D207BE7054E8CD"/>
          </w:pPr>
          <w:r w:rsidRPr="00D260C1">
            <w:rPr>
              <w:color w:val="A6A6A6" w:themeColor="background1" w:themeShade="A6"/>
              <w:lang w:val="en-GB"/>
            </w:rPr>
            <w:t>Click “button down” to enter date</w:t>
          </w:r>
        </w:p>
      </w:docPartBody>
    </w:docPart>
    <w:docPart>
      <w:docPartPr>
        <w:name w:val="F1169BA696D146ECB35E7750D64F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B8BC0-A667-4AB0-9100-7DD6B8F14C3F}"/>
      </w:docPartPr>
      <w:docPartBody>
        <w:p w:rsidR="00FA0872" w:rsidRDefault="003F2EA9" w:rsidP="003F2EA9">
          <w:pPr>
            <w:pStyle w:val="F1169BA696D146ECB35E7750D64FAF03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EA4E4783570B4F8FB74CDE4FFC5DF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33299-B31D-4234-AAA4-EC49B25ACF16}"/>
      </w:docPartPr>
      <w:docPartBody>
        <w:p w:rsidR="00FA0872" w:rsidRDefault="003F2EA9" w:rsidP="003F2EA9">
          <w:pPr>
            <w:pStyle w:val="EA4E4783570B4F8FB74CDE4FFC5DF413"/>
          </w:pPr>
          <w:r w:rsidRPr="00D260C1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250992C449594B83BF2DF3F7CC83A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3FF91-9DA0-4A8E-8568-3773C1203E5A}"/>
      </w:docPartPr>
      <w:docPartBody>
        <w:p w:rsidR="00FA0872" w:rsidRDefault="003F2EA9" w:rsidP="003F2EA9">
          <w:pPr>
            <w:pStyle w:val="250992C449594B83BF2DF3F7CC83A5EC"/>
          </w:pPr>
          <w:r w:rsidRPr="00D260C1">
            <w:rPr>
              <w:color w:val="A6A6A6" w:themeColor="background1" w:themeShade="A6"/>
              <w:lang w:val="en-GB"/>
            </w:rPr>
            <w:t>Click “button down” to enter date</w:t>
          </w:r>
        </w:p>
      </w:docPartBody>
    </w:docPart>
    <w:docPart>
      <w:docPartPr>
        <w:name w:val="AE69BF3BE4864C77BCEBD1AA28B8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CF3F-6C7A-44A5-8897-55D88B7C40E0}"/>
      </w:docPartPr>
      <w:docPartBody>
        <w:p w:rsidR="00FA0872" w:rsidRDefault="003F2EA9" w:rsidP="003F2EA9">
          <w:pPr>
            <w:pStyle w:val="AE69BF3BE4864C77BCEBD1AA28B8DFBC"/>
          </w:pPr>
          <w:r w:rsidRPr="00D260C1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FD91A4CCE6B94B30880C0E506181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48BD-E0E2-4BC3-AA99-F3118E836665}"/>
      </w:docPartPr>
      <w:docPartBody>
        <w:p w:rsidR="00FA0872" w:rsidRDefault="003F2EA9" w:rsidP="003F2EA9">
          <w:pPr>
            <w:pStyle w:val="FD91A4CCE6B94B30880C0E506181FD85"/>
          </w:pPr>
          <w:r w:rsidRPr="00CC3DAD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5AF5004FF3EE47F3A7112EB14B481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B319F-C10D-43A6-954D-0677F9FC178E}"/>
      </w:docPartPr>
      <w:docPartBody>
        <w:p w:rsidR="00FA0872" w:rsidRDefault="003F2EA9" w:rsidP="003F2EA9">
          <w:pPr>
            <w:pStyle w:val="5AF5004FF3EE47F3A7112EB14B4813E0"/>
          </w:pPr>
          <w:r w:rsidRPr="00CC3DAD">
            <w:rPr>
              <w:noProof/>
              <w:color w:val="A6A6A6" w:themeColor="background1" w:themeShade="A6"/>
              <w:lang w:val="en-US" w:eastAsia="de-DE"/>
            </w:rPr>
            <w:t>Click “button down” to enter date</w:t>
          </w:r>
        </w:p>
      </w:docPartBody>
    </w:docPart>
    <w:docPart>
      <w:docPartPr>
        <w:name w:val="52A39E8BD5BE4FB0B2D2ECF741A40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5C00-2863-4316-B43A-B8318615B2DA}"/>
      </w:docPartPr>
      <w:docPartBody>
        <w:p w:rsidR="00FA0872" w:rsidRDefault="003F2EA9" w:rsidP="003F2EA9">
          <w:pPr>
            <w:pStyle w:val="52A39E8BD5BE4FB0B2D2ECF741A4084C"/>
          </w:pPr>
          <w:r w:rsidRPr="00CC3DAD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2CEF102684624FC18EC61C56EEDC1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58788-E104-4423-B325-6E686FA3303B}"/>
      </w:docPartPr>
      <w:docPartBody>
        <w:p w:rsidR="00FA0872" w:rsidRDefault="003F2EA9" w:rsidP="003F2EA9">
          <w:pPr>
            <w:pStyle w:val="2CEF102684624FC18EC61C56EEDC1280"/>
          </w:pPr>
          <w:r w:rsidRPr="00DF1095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AC1B80B56E8B45C0BFFD1CBF8882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EAA1F-C76B-4185-874F-A4F04AA173AC}"/>
      </w:docPartPr>
      <w:docPartBody>
        <w:p w:rsidR="00FA0872" w:rsidRDefault="003F2EA9" w:rsidP="003F2EA9">
          <w:pPr>
            <w:pStyle w:val="AC1B80B56E8B45C0BFFD1CBF88820E2B"/>
          </w:pPr>
          <w:r w:rsidRPr="00B636C5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5F3789AEF3B84A819D2084F62979E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07263-BF87-481A-8A43-B54541D30750}"/>
      </w:docPartPr>
      <w:docPartBody>
        <w:p w:rsidR="00FA0872" w:rsidRDefault="003F2EA9" w:rsidP="003F2EA9">
          <w:pPr>
            <w:pStyle w:val="5F3789AEF3B84A819D2084F62979E46B"/>
          </w:pPr>
          <w:r w:rsidRPr="009D54EE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5AEE22EDB7DA48A39CD4564C711C8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3004-775D-462B-9B1D-8803F03C6EC1}"/>
      </w:docPartPr>
      <w:docPartBody>
        <w:p w:rsidR="00FA0872" w:rsidRDefault="003F2EA9" w:rsidP="003F2EA9">
          <w:pPr>
            <w:pStyle w:val="5AEE22EDB7DA48A39CD4564C711C88EC"/>
          </w:pPr>
          <w:r w:rsidRPr="00137F55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DC63EA122A184BA5B98484EC99690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E8374-59AB-4619-B9A3-D9EC6DDF4498}"/>
      </w:docPartPr>
      <w:docPartBody>
        <w:p w:rsidR="00FA0872" w:rsidRDefault="003F2EA9" w:rsidP="003F2EA9">
          <w:pPr>
            <w:pStyle w:val="DC63EA122A184BA5B98484EC996907FC"/>
          </w:pPr>
          <w:r w:rsidRPr="005E0C1D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6A184B40685F4210AE78F30F2F87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83FEF-CDC8-40CC-AF82-1F1D1A771397}"/>
      </w:docPartPr>
      <w:docPartBody>
        <w:p w:rsidR="007448ED" w:rsidRDefault="009C4214" w:rsidP="009C4214">
          <w:pPr>
            <w:pStyle w:val="6A184B40685F4210AE78F30F2F87F4BC"/>
          </w:pPr>
          <w:r w:rsidRPr="00137F55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A9"/>
    <w:rsid w:val="001433D4"/>
    <w:rsid w:val="003B51F3"/>
    <w:rsid w:val="003F2EA9"/>
    <w:rsid w:val="007448ED"/>
    <w:rsid w:val="00795DBE"/>
    <w:rsid w:val="00883D3D"/>
    <w:rsid w:val="009B442E"/>
    <w:rsid w:val="009C4214"/>
    <w:rsid w:val="00A81B2E"/>
    <w:rsid w:val="00AC370D"/>
    <w:rsid w:val="00F9695A"/>
    <w:rsid w:val="00FA0872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EA9"/>
    <w:rPr>
      <w:color w:val="808080"/>
    </w:rPr>
  </w:style>
  <w:style w:type="paragraph" w:customStyle="1" w:styleId="35940E918944406EA2FB0B62E1D4D005">
    <w:name w:val="35940E918944406EA2FB0B62E1D4D005"/>
    <w:rsid w:val="003F2EA9"/>
  </w:style>
  <w:style w:type="paragraph" w:customStyle="1" w:styleId="ADEC9300BD784813BFD5B85A202C4BA1">
    <w:name w:val="ADEC9300BD784813BFD5B85A202C4BA1"/>
    <w:rsid w:val="003F2EA9"/>
  </w:style>
  <w:style w:type="paragraph" w:customStyle="1" w:styleId="21B9F0387A1F4596A276C6FB6A1E9343">
    <w:name w:val="21B9F0387A1F4596A276C6FB6A1E9343"/>
    <w:rsid w:val="003F2EA9"/>
  </w:style>
  <w:style w:type="paragraph" w:customStyle="1" w:styleId="A90BD9D8AB4F4B278895F0E7BF493F2C">
    <w:name w:val="A90BD9D8AB4F4B278895F0E7BF493F2C"/>
    <w:rsid w:val="003F2EA9"/>
  </w:style>
  <w:style w:type="paragraph" w:customStyle="1" w:styleId="CF0C4850C3AF432B95D207BE7054E8CD">
    <w:name w:val="CF0C4850C3AF432B95D207BE7054E8CD"/>
    <w:rsid w:val="003F2EA9"/>
  </w:style>
  <w:style w:type="paragraph" w:customStyle="1" w:styleId="F1169BA696D146ECB35E7750D64FAF03">
    <w:name w:val="F1169BA696D146ECB35E7750D64FAF03"/>
    <w:rsid w:val="003F2EA9"/>
  </w:style>
  <w:style w:type="paragraph" w:customStyle="1" w:styleId="EA4E4783570B4F8FB74CDE4FFC5DF413">
    <w:name w:val="EA4E4783570B4F8FB74CDE4FFC5DF413"/>
    <w:rsid w:val="003F2EA9"/>
  </w:style>
  <w:style w:type="paragraph" w:customStyle="1" w:styleId="250992C449594B83BF2DF3F7CC83A5EC">
    <w:name w:val="250992C449594B83BF2DF3F7CC83A5EC"/>
    <w:rsid w:val="003F2EA9"/>
  </w:style>
  <w:style w:type="paragraph" w:customStyle="1" w:styleId="AE69BF3BE4864C77BCEBD1AA28B8DFBC">
    <w:name w:val="AE69BF3BE4864C77BCEBD1AA28B8DFBC"/>
    <w:rsid w:val="003F2EA9"/>
  </w:style>
  <w:style w:type="paragraph" w:customStyle="1" w:styleId="FD91A4CCE6B94B30880C0E506181FD85">
    <w:name w:val="FD91A4CCE6B94B30880C0E506181FD85"/>
    <w:rsid w:val="003F2EA9"/>
  </w:style>
  <w:style w:type="paragraph" w:customStyle="1" w:styleId="5AF5004FF3EE47F3A7112EB14B4813E0">
    <w:name w:val="5AF5004FF3EE47F3A7112EB14B4813E0"/>
    <w:rsid w:val="003F2EA9"/>
  </w:style>
  <w:style w:type="paragraph" w:customStyle="1" w:styleId="52A39E8BD5BE4FB0B2D2ECF741A4084C">
    <w:name w:val="52A39E8BD5BE4FB0B2D2ECF741A4084C"/>
    <w:rsid w:val="003F2EA9"/>
  </w:style>
  <w:style w:type="paragraph" w:customStyle="1" w:styleId="2CEF102684624FC18EC61C56EEDC1280">
    <w:name w:val="2CEF102684624FC18EC61C56EEDC1280"/>
    <w:rsid w:val="003F2EA9"/>
  </w:style>
  <w:style w:type="paragraph" w:customStyle="1" w:styleId="AC1B80B56E8B45C0BFFD1CBF88820E2B">
    <w:name w:val="AC1B80B56E8B45C0BFFD1CBF88820E2B"/>
    <w:rsid w:val="003F2EA9"/>
  </w:style>
  <w:style w:type="paragraph" w:customStyle="1" w:styleId="5F3789AEF3B84A819D2084F62979E46B">
    <w:name w:val="5F3789AEF3B84A819D2084F62979E46B"/>
    <w:rsid w:val="003F2EA9"/>
  </w:style>
  <w:style w:type="paragraph" w:customStyle="1" w:styleId="5AEE22EDB7DA48A39CD4564C711C88EC">
    <w:name w:val="5AEE22EDB7DA48A39CD4564C711C88EC"/>
    <w:rsid w:val="003F2EA9"/>
  </w:style>
  <w:style w:type="paragraph" w:customStyle="1" w:styleId="DC63EA122A184BA5B98484EC996907FC">
    <w:name w:val="DC63EA122A184BA5B98484EC996907FC"/>
    <w:rsid w:val="003F2EA9"/>
  </w:style>
  <w:style w:type="paragraph" w:customStyle="1" w:styleId="6A184B40685F4210AE78F30F2F87F4BC">
    <w:name w:val="6A184B40685F4210AE78F30F2F87F4BC"/>
    <w:rsid w:val="009C4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RONAL GROUP_Neutral_A4.dotm</Template>
  <TotalTime>0</TotalTime>
  <Pages>6</Pages>
  <Words>656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Information Security</vt:lpstr>
    </vt:vector>
  </TitlesOfParts>
  <Company>Ronal Group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Information Security</dc:title>
  <dc:creator>Pernar Stefan</dc:creator>
  <cp:lastModifiedBy>Kuhn Amy</cp:lastModifiedBy>
  <cp:revision>54</cp:revision>
  <cp:lastPrinted>2013-06-07T13:49:00Z</cp:lastPrinted>
  <dcterms:created xsi:type="dcterms:W3CDTF">2023-01-13T07:14:00Z</dcterms:created>
  <dcterms:modified xsi:type="dcterms:W3CDTF">2023-01-19T07:55:00Z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2021-03-31T13:49:11Z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>feb2c3c3-2795-43aa-9c8e-c7c30f734938</vt:lpwstr>
  </property>
  <property fmtid="{D5CDD505-2E9C-101B-9397-08002B2CF9AE}" pid="8" name="MSIP_Label_e340effe-d027-4319-a64a-7a1d1e4927fd_ContentBits">
    <vt:lpwstr>0</vt:lpwstr>
  </property>
</Properties>
</file>